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8BC12" w14:textId="77777777" w:rsidR="00F520B1" w:rsidRPr="006E7255" w:rsidRDefault="00F520B1" w:rsidP="004676E6">
      <w:pPr>
        <w:pStyle w:val="MastheadName"/>
      </w:pPr>
    </w:p>
    <w:p w14:paraId="0968BC13" w14:textId="77777777" w:rsidR="004676E6" w:rsidRPr="006E7255" w:rsidRDefault="004676E6" w:rsidP="004676E6">
      <w:pPr>
        <w:pStyle w:val="MastheadName"/>
      </w:pPr>
      <w:r w:rsidRPr="006E7255">
        <w:t>Kent  Archery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0968C2B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380E3B43" w14:textId="77777777" w:rsidR="00D16C64" w:rsidRPr="00B437CB" w:rsidRDefault="00D16C64" w:rsidP="00D16C64">
      <w:pPr>
        <w:pStyle w:val="Subtitle"/>
      </w:pPr>
      <w:r>
        <w:t>Volume 3 – Field Archery</w:t>
      </w:r>
    </w:p>
    <w:p w14:paraId="15044219" w14:textId="77777777" w:rsidR="00D16C64" w:rsidRPr="00B437CB" w:rsidRDefault="00D16C64" w:rsidP="00D16C64">
      <w:pPr>
        <w:pStyle w:val="Subtitle"/>
      </w:pPr>
    </w:p>
    <w:p w14:paraId="5F687ADE" w14:textId="77777777" w:rsidR="00D16C64" w:rsidRPr="00B437CB" w:rsidRDefault="00D16C64" w:rsidP="00D16C64">
      <w:pPr>
        <w:pStyle w:val="Subtitle"/>
      </w:pPr>
    </w:p>
    <w:p w14:paraId="463E82EB" w14:textId="77777777" w:rsidR="00D16C64" w:rsidRPr="00B437CB" w:rsidRDefault="00D16C64" w:rsidP="00D16C64">
      <w:pPr>
        <w:pStyle w:val="Subtitle"/>
        <w:pBdr>
          <w:bottom w:val="single" w:sz="4" w:space="1" w:color="auto"/>
        </w:pBdr>
      </w:pPr>
    </w:p>
    <w:p w14:paraId="67315D44" w14:textId="77777777" w:rsidR="00D16C64" w:rsidRPr="00B437CB" w:rsidRDefault="00D16C64" w:rsidP="00D16C64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D16C64" w:rsidRPr="00B437CB" w14:paraId="7D3F6485" w14:textId="77777777" w:rsidTr="005874DA">
        <w:trPr>
          <w:cantSplit/>
          <w:jc w:val="center"/>
        </w:trPr>
        <w:tc>
          <w:tcPr>
            <w:tcW w:w="1985" w:type="dxa"/>
          </w:tcPr>
          <w:p w14:paraId="6BD3E91F" w14:textId="77777777" w:rsidR="00D16C64" w:rsidRPr="00B437CB" w:rsidRDefault="00D16C64" w:rsidP="005874DA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3BA327EC" w14:textId="6740A811" w:rsidR="00D16C64" w:rsidRPr="00B437CB" w:rsidRDefault="00D16C64" w:rsidP="005874DA">
            <w:pPr>
              <w:pStyle w:val="DocumentMetadata"/>
              <w:jc w:val="right"/>
            </w:pPr>
            <w:r>
              <w:t>201</w:t>
            </w:r>
            <w:r w:rsidR="000E691B">
              <w:t>5</w:t>
            </w:r>
            <w:r>
              <w:t>.</w:t>
            </w:r>
            <w:r w:rsidR="000E691B">
              <w:t>07</w:t>
            </w:r>
            <w:r>
              <w:t>.</w:t>
            </w:r>
            <w:r w:rsidR="000E691B">
              <w:t>13</w:t>
            </w:r>
          </w:p>
        </w:tc>
      </w:tr>
      <w:tr w:rsidR="00D16C64" w:rsidRPr="00B437CB" w14:paraId="465625BE" w14:textId="77777777" w:rsidTr="005874DA">
        <w:trPr>
          <w:cantSplit/>
          <w:jc w:val="center"/>
        </w:trPr>
        <w:tc>
          <w:tcPr>
            <w:tcW w:w="1985" w:type="dxa"/>
          </w:tcPr>
          <w:p w14:paraId="04002FB7" w14:textId="77777777" w:rsidR="00D16C64" w:rsidRPr="00B437CB" w:rsidRDefault="00D16C64" w:rsidP="005874DA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16333A74" w14:textId="2BC833F7" w:rsidR="00D16C64" w:rsidRPr="00B437CB" w:rsidRDefault="000E691B" w:rsidP="000E691B">
            <w:pPr>
              <w:pStyle w:val="DocumentMetadata"/>
              <w:jc w:val="right"/>
            </w:pPr>
            <w:r>
              <w:t>13</w:t>
            </w:r>
            <w:r w:rsidR="00D16C64">
              <w:t xml:space="preserve"> </w:t>
            </w:r>
            <w:r>
              <w:t xml:space="preserve">July </w:t>
            </w:r>
            <w:r w:rsidR="00D16C64">
              <w:t>201</w:t>
            </w:r>
            <w:r>
              <w:t>5</w:t>
            </w:r>
          </w:p>
        </w:tc>
      </w:tr>
    </w:tbl>
    <w:p w14:paraId="0968BC27" w14:textId="602DB335" w:rsidR="00D112E9" w:rsidRPr="006E7255" w:rsidRDefault="00D112E9" w:rsidP="0043776D">
      <w:pPr>
        <w:pStyle w:val="NoSpacing"/>
      </w:pPr>
    </w:p>
    <w:p w14:paraId="7BFDDA92" w14:textId="31E70BB0" w:rsidR="005B6CB8" w:rsidRPr="006E7255" w:rsidRDefault="005B6CB8" w:rsidP="005B6CB8">
      <w:pPr>
        <w:pStyle w:val="Heading1"/>
      </w:pPr>
      <w:bookmarkStart w:id="0" w:name="_Toc146460771"/>
      <w:bookmarkStart w:id="1" w:name="_Toc147917259"/>
      <w:r>
        <w:lastRenderedPageBreak/>
        <w:t>Current</w:t>
      </w:r>
      <w:r w:rsidRPr="006E7255">
        <w:t xml:space="preserve"> Records</w:t>
      </w:r>
    </w:p>
    <w:bookmarkEnd w:id="0"/>
    <w:bookmarkEnd w:id="1"/>
    <w:p w14:paraId="4AF47FF5" w14:textId="77777777" w:rsidR="00D16C64" w:rsidRPr="00D000D6" w:rsidRDefault="00D16C64" w:rsidP="00D16C64">
      <w:pPr>
        <w:pStyle w:val="Heading2"/>
      </w:pPr>
      <w:r w:rsidRPr="00D000D6">
        <w:lastRenderedPageBreak/>
        <w:t>Compound Unlimited</w:t>
      </w:r>
    </w:p>
    <w:p w14:paraId="20DDB724" w14:textId="77777777" w:rsidR="00D16C64" w:rsidRDefault="00D16C64" w:rsidP="00D16C64">
      <w:pPr>
        <w:pStyle w:val="Heading3"/>
      </w:pPr>
      <w:bookmarkStart w:id="2" w:name="_Toc146460792"/>
      <w:r>
        <w:t>Ladies - Senior</w:t>
      </w:r>
      <w:bookmarkEnd w:id="2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DAE6F6A" w14:textId="77777777" w:rsidTr="0066448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C7B173" w14:textId="77777777" w:rsidR="00D16C64" w:rsidRPr="00E20293" w:rsidRDefault="00D16C64" w:rsidP="001032DD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BEF6CA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B2847D1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57EE25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57FDC0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400FDB18" w14:textId="77777777" w:rsidTr="0066448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F505FB" w14:textId="77777777" w:rsidR="00D16C64" w:rsidRPr="00E20293" w:rsidRDefault="00D16C64" w:rsidP="001032DD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DF34B2C" w14:textId="1C218CEC" w:rsidR="00D16C64" w:rsidRPr="00AF28B9" w:rsidRDefault="00664485" w:rsidP="001032DD">
            <w:pPr>
              <w:pStyle w:val="NoSpacing"/>
            </w:pPr>
            <w:r>
              <w:t>Ms H. Brown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9979A6C" w14:textId="5D9FF995" w:rsidR="00D16C64" w:rsidRPr="00AF28B9" w:rsidRDefault="00664485" w:rsidP="001032DD">
            <w:pPr>
              <w:pStyle w:val="NoSpacing"/>
            </w:pPr>
            <w:r>
              <w:t>Bowmen of Woodstock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80BE6FF" w14:textId="0F0F860B" w:rsidR="00D16C64" w:rsidRPr="00AF28B9" w:rsidRDefault="00664485" w:rsidP="001032DD">
            <w:pPr>
              <w:pStyle w:val="NoSpacing"/>
              <w:jc w:val="right"/>
            </w:pPr>
            <w: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BA97C3C" w14:textId="19E04E38" w:rsidR="00D16C64" w:rsidRPr="00AF28B9" w:rsidRDefault="00664485" w:rsidP="001032DD">
            <w:pPr>
              <w:pStyle w:val="NoSpacing"/>
              <w:jc w:val="right"/>
            </w:pPr>
            <w:r>
              <w:t>04 Apr 2015</w:t>
            </w:r>
          </w:p>
        </w:tc>
      </w:tr>
      <w:tr w:rsidR="00664485" w:rsidRPr="00AF28B9" w14:paraId="2EC6218F" w14:textId="77777777" w:rsidTr="00F8535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B5504A1" w14:textId="77777777" w:rsidR="00664485" w:rsidRPr="00E20293" w:rsidRDefault="00664485" w:rsidP="0066448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79F7752" w14:textId="3A7E5F7A" w:rsidR="00664485" w:rsidRPr="00AF28B9" w:rsidRDefault="00664485" w:rsidP="00664485">
            <w:pPr>
              <w:pStyle w:val="NoSpacing"/>
            </w:pPr>
            <w:r>
              <w:t>Ms H. Brown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BB14EAB" w14:textId="1D218F82" w:rsidR="00664485" w:rsidRPr="00AF28B9" w:rsidRDefault="00664485" w:rsidP="00664485">
            <w:pPr>
              <w:pStyle w:val="NoSpacing"/>
            </w:pPr>
            <w:r>
              <w:t>Bowmen of Woodstock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23D3B4" w14:textId="2B8B2CF1" w:rsidR="00664485" w:rsidRPr="00AF28B9" w:rsidRDefault="00664485" w:rsidP="00664485">
            <w:pPr>
              <w:pStyle w:val="NoSpacing"/>
              <w:jc w:val="right"/>
            </w:pPr>
            <w:r>
              <w:t>346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7D9B93" w14:textId="1547F4AB" w:rsidR="00664485" w:rsidRPr="00AF28B9" w:rsidRDefault="00664485" w:rsidP="00664485">
            <w:pPr>
              <w:pStyle w:val="NoSpacing"/>
              <w:jc w:val="right"/>
            </w:pPr>
            <w:r>
              <w:t>05 Apr 2015</w:t>
            </w:r>
          </w:p>
        </w:tc>
      </w:tr>
      <w:tr w:rsidR="00664485" w:rsidRPr="00ED5971" w14:paraId="3F23FC89" w14:textId="77777777" w:rsidTr="00F8535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02258C" w14:textId="6F8F9EA1" w:rsidR="00664485" w:rsidRPr="00E20293" w:rsidRDefault="00664485" w:rsidP="0066448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76720FC" w14:textId="77349343" w:rsidR="00664485" w:rsidRPr="00ED5971" w:rsidRDefault="00664485" w:rsidP="00664485">
            <w:pPr>
              <w:pStyle w:val="NoSpacing"/>
              <w:rPr>
                <w:lang w:val="it-IT"/>
              </w:rPr>
            </w:pPr>
            <w:r>
              <w:t>Ms H. Brown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693512" w14:textId="370276A3" w:rsidR="00664485" w:rsidRPr="00ED5971" w:rsidRDefault="00664485" w:rsidP="00664485">
            <w:pPr>
              <w:pStyle w:val="NoSpacing"/>
              <w:rPr>
                <w:lang w:val="it-IT"/>
              </w:rPr>
            </w:pPr>
            <w:r>
              <w:t>Bowmen of Woodstock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25D5FE" w14:textId="3F7B3E06" w:rsidR="00664485" w:rsidRPr="00ED5971" w:rsidRDefault="00664485" w:rsidP="00664485">
            <w:pPr>
              <w:pStyle w:val="NoSpacing"/>
              <w:jc w:val="right"/>
              <w:rPr>
                <w:lang w:val="it-IT"/>
              </w:rPr>
            </w:pPr>
            <w:r>
              <w:rPr>
                <w:lang w:val="it-IT"/>
              </w:rPr>
              <w:t>706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8F6509" w14:textId="760744BE" w:rsidR="00664485" w:rsidRPr="00ED5971" w:rsidRDefault="00664485" w:rsidP="00664485">
            <w:pPr>
              <w:pStyle w:val="NoSpacing"/>
              <w:jc w:val="right"/>
              <w:rPr>
                <w:lang w:val="it-IT"/>
              </w:rPr>
            </w:pPr>
            <w:r>
              <w:rPr>
                <w:lang w:val="it-IT"/>
              </w:rPr>
              <w:t>05 Apr 2015</w:t>
            </w:r>
            <w:bookmarkStart w:id="3" w:name="_GoBack"/>
            <w:bookmarkEnd w:id="3"/>
          </w:p>
        </w:tc>
      </w:tr>
      <w:tr w:rsidR="00664485" w:rsidRPr="00AF28B9" w14:paraId="0EA3C156" w14:textId="77777777" w:rsidTr="0066448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9BEDAF" w14:textId="1AB73D25" w:rsidR="00664485" w:rsidRPr="00E20293" w:rsidRDefault="00664485" w:rsidP="0066448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FA2B38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58B240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BB0FDA" w14:textId="77777777" w:rsidR="00664485" w:rsidRPr="00AF28B9" w:rsidRDefault="00664485" w:rsidP="0066448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5BE66E" w14:textId="36FCC8FC" w:rsidR="00664485" w:rsidRPr="00AF28B9" w:rsidRDefault="00664485" w:rsidP="00664485">
            <w:pPr>
              <w:pStyle w:val="NoSpacing"/>
              <w:jc w:val="right"/>
            </w:pPr>
          </w:p>
        </w:tc>
      </w:tr>
      <w:tr w:rsidR="00664485" w:rsidRPr="00AF28B9" w14:paraId="4F229037" w14:textId="77777777" w:rsidTr="0066448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B3CBCA3" w14:textId="696DDE79" w:rsidR="00664485" w:rsidRPr="00E20293" w:rsidRDefault="00664485" w:rsidP="0066448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1D7C21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2FB956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E5C653" w14:textId="77777777" w:rsidR="00664485" w:rsidRPr="00AF28B9" w:rsidRDefault="00664485" w:rsidP="0066448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F62CD5" w14:textId="2BC61705" w:rsidR="00664485" w:rsidRPr="00AF28B9" w:rsidRDefault="00664485" w:rsidP="00664485">
            <w:pPr>
              <w:pStyle w:val="NoSpacing"/>
              <w:jc w:val="right"/>
            </w:pPr>
          </w:p>
        </w:tc>
      </w:tr>
      <w:tr w:rsidR="00664485" w:rsidRPr="00AF28B9" w14:paraId="3996D1E7" w14:textId="77777777" w:rsidTr="0066448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036797" w14:textId="6AE34474" w:rsidR="00664485" w:rsidRPr="00E20293" w:rsidRDefault="00664485" w:rsidP="0066448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AA155A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01DD28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8E41F7" w14:textId="77777777" w:rsidR="00664485" w:rsidRPr="00AF28B9" w:rsidRDefault="00664485" w:rsidP="0066448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8572EE" w14:textId="26717D5E" w:rsidR="00664485" w:rsidRPr="00AF28B9" w:rsidRDefault="00664485" w:rsidP="00664485">
            <w:pPr>
              <w:pStyle w:val="NoSpacing"/>
              <w:jc w:val="right"/>
            </w:pPr>
          </w:p>
        </w:tc>
      </w:tr>
      <w:tr w:rsidR="00664485" w:rsidRPr="00AF28B9" w14:paraId="5F776339" w14:textId="77777777" w:rsidTr="0066448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FF62A8" w14:textId="1D1AC12C" w:rsidR="00664485" w:rsidRPr="00E20293" w:rsidRDefault="00664485" w:rsidP="0066448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78BBC6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C84E42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6EFDB6" w14:textId="77777777" w:rsidR="00664485" w:rsidRPr="00AF28B9" w:rsidRDefault="00664485" w:rsidP="0066448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0810BF" w14:textId="50671197" w:rsidR="00664485" w:rsidRPr="00AF28B9" w:rsidRDefault="00664485" w:rsidP="00664485">
            <w:pPr>
              <w:pStyle w:val="NoSpacing"/>
              <w:jc w:val="right"/>
            </w:pPr>
          </w:p>
        </w:tc>
      </w:tr>
      <w:tr w:rsidR="00664485" w:rsidRPr="00ED5971" w14:paraId="40AEA0D0" w14:textId="77777777" w:rsidTr="0066448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267ADF" w14:textId="5DC7ADE5" w:rsidR="00664485" w:rsidRPr="00E20293" w:rsidRDefault="00664485" w:rsidP="0066448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44657A" w14:textId="77777777" w:rsidR="00664485" w:rsidRPr="00ED5971" w:rsidRDefault="00664485" w:rsidP="00664485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F5B018" w14:textId="77777777" w:rsidR="00664485" w:rsidRPr="00ED5971" w:rsidRDefault="00664485" w:rsidP="00664485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717118" w14:textId="77777777" w:rsidR="00664485" w:rsidRPr="00ED5971" w:rsidRDefault="00664485" w:rsidP="00664485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0C809A" w14:textId="65ADF61D" w:rsidR="00664485" w:rsidRPr="00ED5971" w:rsidRDefault="00664485" w:rsidP="00664485">
            <w:pPr>
              <w:pStyle w:val="NoSpacing"/>
              <w:jc w:val="right"/>
              <w:rPr>
                <w:lang w:val="it-IT"/>
              </w:rPr>
            </w:pPr>
          </w:p>
        </w:tc>
      </w:tr>
      <w:tr w:rsidR="00664485" w:rsidRPr="00AF28B9" w14:paraId="55AF3A0F" w14:textId="77777777" w:rsidTr="0066448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5C11A0" w14:textId="2486E28D" w:rsidR="00664485" w:rsidRPr="00E20293" w:rsidRDefault="00664485" w:rsidP="00664485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1CD43C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06C29D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64B915" w14:textId="77777777" w:rsidR="00664485" w:rsidRPr="00AF28B9" w:rsidRDefault="00664485" w:rsidP="0066448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1D2F60" w14:textId="53775864" w:rsidR="00664485" w:rsidRPr="00AF28B9" w:rsidRDefault="00664485" w:rsidP="00664485">
            <w:pPr>
              <w:pStyle w:val="NoSpacing"/>
              <w:jc w:val="right"/>
            </w:pPr>
          </w:p>
        </w:tc>
      </w:tr>
      <w:tr w:rsidR="00664485" w:rsidRPr="00AF28B9" w14:paraId="465C947A" w14:textId="77777777" w:rsidTr="0066448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533687" w14:textId="6D2F87BD" w:rsidR="00664485" w:rsidRPr="00E20293" w:rsidRDefault="00664485" w:rsidP="00664485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5FB429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8F3794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C53E277" w14:textId="77777777" w:rsidR="00664485" w:rsidRPr="00AF28B9" w:rsidRDefault="00664485" w:rsidP="0066448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239D76" w14:textId="3A3DBAAE" w:rsidR="00664485" w:rsidRPr="00AF28B9" w:rsidRDefault="00664485" w:rsidP="00664485">
            <w:pPr>
              <w:pStyle w:val="NoSpacing"/>
              <w:jc w:val="right"/>
            </w:pPr>
          </w:p>
        </w:tc>
      </w:tr>
      <w:tr w:rsidR="00664485" w:rsidRPr="00AF28B9" w14:paraId="7A4918A2" w14:textId="77777777" w:rsidTr="0066448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B8F9A3" w14:textId="45B48ACD" w:rsidR="00664485" w:rsidRPr="00E20293" w:rsidRDefault="00664485" w:rsidP="00664485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4DE2F2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0813A4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E6371F" w14:textId="77777777" w:rsidR="00664485" w:rsidRPr="00AF28B9" w:rsidRDefault="00664485" w:rsidP="0066448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DD711B" w14:textId="5AF35FF1" w:rsidR="00664485" w:rsidRPr="00AF28B9" w:rsidRDefault="00664485" w:rsidP="00664485">
            <w:pPr>
              <w:pStyle w:val="NoSpacing"/>
              <w:jc w:val="right"/>
            </w:pPr>
          </w:p>
        </w:tc>
      </w:tr>
      <w:tr w:rsidR="00664485" w:rsidRPr="00AF28B9" w14:paraId="03110024" w14:textId="77777777" w:rsidTr="0066448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42FA68" w14:textId="01F97B14" w:rsidR="00664485" w:rsidRPr="00E20293" w:rsidRDefault="00664485" w:rsidP="00664485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8D55D9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235F85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142432" w14:textId="77777777" w:rsidR="00664485" w:rsidRPr="00AF28B9" w:rsidRDefault="00664485" w:rsidP="0066448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BD5274" w14:textId="7B2628D5" w:rsidR="00664485" w:rsidRPr="00AF28B9" w:rsidRDefault="00664485" w:rsidP="00664485">
            <w:pPr>
              <w:pStyle w:val="NoSpacing"/>
              <w:jc w:val="right"/>
            </w:pPr>
          </w:p>
        </w:tc>
      </w:tr>
      <w:tr w:rsidR="00664485" w:rsidRPr="00AF28B9" w14:paraId="60F12FF5" w14:textId="77777777" w:rsidTr="0066448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3F09F1" w14:textId="21C77026" w:rsidR="00664485" w:rsidRPr="00E20293" w:rsidRDefault="00664485" w:rsidP="00664485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6D4A7B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CF18B0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F30722" w14:textId="77777777" w:rsidR="00664485" w:rsidRPr="00AF28B9" w:rsidRDefault="00664485" w:rsidP="0066448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656C1C" w14:textId="3B7F680C" w:rsidR="00664485" w:rsidRPr="00AF28B9" w:rsidRDefault="00664485" w:rsidP="00664485">
            <w:pPr>
              <w:pStyle w:val="NoSpacing"/>
              <w:jc w:val="right"/>
            </w:pPr>
          </w:p>
        </w:tc>
      </w:tr>
      <w:tr w:rsidR="00664485" w:rsidRPr="00AF28B9" w14:paraId="266F8EF6" w14:textId="77777777" w:rsidTr="0066448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C9B647" w14:textId="2918E7C0" w:rsidR="00664485" w:rsidRPr="00E20293" w:rsidRDefault="00664485" w:rsidP="00664485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628754" w14:textId="77777777" w:rsidR="00664485" w:rsidRPr="00AF28B9" w:rsidRDefault="00664485" w:rsidP="00664485">
            <w:pPr>
              <w:pStyle w:val="NoSpacing"/>
            </w:pPr>
            <w:r w:rsidRPr="00AF28B9">
              <w:t>Mrs. P. Virani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EE6A93" w14:textId="77777777" w:rsidR="00664485" w:rsidRPr="00AF28B9" w:rsidRDefault="00664485" w:rsidP="00664485">
            <w:pPr>
              <w:pStyle w:val="NoSpacing"/>
            </w:pPr>
            <w:r w:rsidRPr="00AF28B9"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7B40B3" w14:textId="77777777" w:rsidR="00664485" w:rsidRPr="00AF28B9" w:rsidRDefault="00664485" w:rsidP="00664485">
            <w:pPr>
              <w:pStyle w:val="NoSpacing"/>
              <w:jc w:val="right"/>
            </w:pPr>
            <w:r w:rsidRPr="00AF28B9">
              <w:t>725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6DEED1" w14:textId="44A92C65" w:rsidR="00664485" w:rsidRPr="00AF28B9" w:rsidRDefault="00664485" w:rsidP="00664485">
            <w:pPr>
              <w:pStyle w:val="NoSpacing"/>
              <w:jc w:val="right"/>
            </w:pPr>
            <w:r w:rsidRPr="00AF28B9">
              <w:t>Mar 1997</w:t>
            </w:r>
          </w:p>
        </w:tc>
      </w:tr>
      <w:tr w:rsidR="00664485" w:rsidRPr="00AF28B9" w14:paraId="2DA4AD9E" w14:textId="77777777" w:rsidTr="0066448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CC2E57" w14:textId="6FAC6B9C" w:rsidR="00664485" w:rsidRPr="00E20293" w:rsidRDefault="00664485" w:rsidP="0066448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1A7135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75E189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5A1218" w14:textId="77777777" w:rsidR="00664485" w:rsidRPr="00AF28B9" w:rsidRDefault="00664485" w:rsidP="0066448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8750DF1" w14:textId="258B64F2" w:rsidR="00664485" w:rsidRPr="00AF28B9" w:rsidRDefault="00664485" w:rsidP="00664485">
            <w:pPr>
              <w:pStyle w:val="NoSpacing"/>
              <w:jc w:val="right"/>
            </w:pPr>
          </w:p>
        </w:tc>
      </w:tr>
      <w:tr w:rsidR="00664485" w:rsidRPr="00AF28B9" w14:paraId="7A2DBC4B" w14:textId="77777777" w:rsidTr="0066448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A562CA" w14:textId="0258D90C" w:rsidR="00664485" w:rsidRPr="00E20293" w:rsidRDefault="00664485" w:rsidP="00664485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CB916F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97360C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016BAF" w14:textId="77777777" w:rsidR="00664485" w:rsidRPr="00AF28B9" w:rsidRDefault="00664485" w:rsidP="0066448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8D060B" w14:textId="20D40F3A" w:rsidR="00664485" w:rsidRPr="00AF28B9" w:rsidRDefault="00664485" w:rsidP="00664485">
            <w:pPr>
              <w:pStyle w:val="NoSpacing"/>
              <w:jc w:val="right"/>
            </w:pPr>
          </w:p>
        </w:tc>
      </w:tr>
      <w:tr w:rsidR="00664485" w:rsidRPr="00AF28B9" w14:paraId="62B3D382" w14:textId="77777777" w:rsidTr="0066448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79D8374" w14:textId="6A001936" w:rsidR="00664485" w:rsidRPr="00E20293" w:rsidRDefault="00664485" w:rsidP="00664485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0C8DCE0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4CE27C9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3D91C84" w14:textId="77777777" w:rsidR="00664485" w:rsidRPr="00AF28B9" w:rsidRDefault="00664485" w:rsidP="0066448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B27D8C6" w14:textId="4436163E" w:rsidR="00664485" w:rsidRPr="00AF28B9" w:rsidRDefault="00664485" w:rsidP="00664485">
            <w:pPr>
              <w:pStyle w:val="NoSpacing"/>
              <w:jc w:val="right"/>
            </w:pPr>
          </w:p>
        </w:tc>
      </w:tr>
    </w:tbl>
    <w:p w14:paraId="27C6092E" w14:textId="77777777" w:rsidR="00D16C64" w:rsidRDefault="00D16C64" w:rsidP="00D16C64">
      <w:pPr>
        <w:pStyle w:val="Heading3"/>
      </w:pPr>
      <w:bookmarkStart w:id="4" w:name="_Toc146460793"/>
      <w:r>
        <w:t>Gentlemen - Senior</w:t>
      </w:r>
      <w:bookmarkEnd w:id="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26D493C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5AF336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bookmarkStart w:id="5" w:name="_Toc146460794"/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3316617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926436B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F52927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38A060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51D59DF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59F4BC8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B2AE7FC" w14:textId="77777777" w:rsidR="00D16C64" w:rsidRPr="00AF28B9" w:rsidRDefault="00D16C64" w:rsidP="001032DD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8128E74" w14:textId="3F23D0AE" w:rsidR="00D16C64" w:rsidRPr="00AF28B9" w:rsidRDefault="00D16C64" w:rsidP="001032DD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AEFE52A" w14:textId="296FA2B3" w:rsidR="00D16C64" w:rsidRPr="00AF28B9" w:rsidRDefault="00D16C64" w:rsidP="001032DD">
            <w:pPr>
              <w:pStyle w:val="NoSpacing"/>
              <w:jc w:val="right"/>
            </w:pPr>
            <w:r>
              <w:t>39</w:t>
            </w:r>
            <w:r w:rsidR="005323E1"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0373AC0" w14:textId="3AC185BE" w:rsidR="00D16C64" w:rsidRPr="00AF28B9" w:rsidRDefault="005323E1" w:rsidP="001032DD">
            <w:pPr>
              <w:pStyle w:val="NoSpacing"/>
              <w:jc w:val="right"/>
            </w:pPr>
            <w:r>
              <w:t>12 Apr 2014</w:t>
            </w:r>
          </w:p>
        </w:tc>
      </w:tr>
      <w:tr w:rsidR="00D16C64" w:rsidRPr="00AF28B9" w14:paraId="6A35476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19A16A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521813" w14:textId="77777777" w:rsidR="00D16C64" w:rsidRPr="00AF28B9" w:rsidRDefault="00D16C64" w:rsidP="001032DD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72966C" w14:textId="753CD44D" w:rsidR="00D16C64" w:rsidRPr="00AF28B9" w:rsidRDefault="00D16C64" w:rsidP="001032DD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01A14C" w14:textId="5262F97C" w:rsidR="00D16C64" w:rsidRPr="00AF28B9" w:rsidRDefault="00D16C64" w:rsidP="001032DD">
            <w:pPr>
              <w:pStyle w:val="NoSpacing"/>
              <w:jc w:val="right"/>
            </w:pPr>
            <w:r>
              <w:t>3</w:t>
            </w:r>
            <w:r w:rsidR="006E5A7F">
              <w:t>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95C864" w14:textId="3A09D919" w:rsidR="00D16C64" w:rsidRPr="00AF28B9" w:rsidRDefault="006E5A7F" w:rsidP="001032DD">
            <w:pPr>
              <w:pStyle w:val="NoSpacing"/>
              <w:jc w:val="right"/>
            </w:pPr>
            <w:r>
              <w:t>05 Oct 2014</w:t>
            </w:r>
          </w:p>
        </w:tc>
      </w:tr>
      <w:tr w:rsidR="00D16C64" w:rsidRPr="00AF28B9" w14:paraId="53C650F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00C7D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FF0906" w14:textId="77777777" w:rsidR="00D16C64" w:rsidRPr="00AF28B9" w:rsidRDefault="00D16C64" w:rsidP="001032DD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0A126E" w14:textId="0481F2CE" w:rsidR="00D16C64" w:rsidRPr="00AF28B9" w:rsidRDefault="000E691B" w:rsidP="001032DD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71EB57" w14:textId="084C8289" w:rsidR="00D16C64" w:rsidRPr="00AF28B9" w:rsidRDefault="000E691B" w:rsidP="001032DD">
            <w:pPr>
              <w:pStyle w:val="NoSpacing"/>
              <w:jc w:val="right"/>
            </w:pPr>
            <w:r>
              <w:t>769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5E393A" w14:textId="7A386FFF" w:rsidR="00D16C64" w:rsidRPr="00AF28B9" w:rsidRDefault="000E691B" w:rsidP="001032DD">
            <w:pPr>
              <w:pStyle w:val="NoSpacing"/>
              <w:jc w:val="right"/>
            </w:pPr>
            <w:r>
              <w:t>05 Apr 2015</w:t>
            </w:r>
          </w:p>
        </w:tc>
      </w:tr>
      <w:tr w:rsidR="00D16C64" w:rsidRPr="00AF28B9" w14:paraId="5E37734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1E01D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390EE2" w14:textId="77777777" w:rsidR="00D16C64" w:rsidRPr="00AF28B9" w:rsidRDefault="00D16C64" w:rsidP="001032DD">
            <w:pPr>
              <w:pStyle w:val="NoSpacing"/>
            </w:pPr>
            <w:r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FCF174" w14:textId="77777777" w:rsidR="00D16C64" w:rsidRPr="00AF28B9" w:rsidRDefault="00D16C64" w:rsidP="001032DD">
            <w:pPr>
              <w:pStyle w:val="NoSpacing"/>
            </w:pPr>
            <w: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C7EAFE" w14:textId="77777777" w:rsidR="00D16C64" w:rsidRPr="00AF28B9" w:rsidRDefault="00D16C64" w:rsidP="001032DD">
            <w:pPr>
              <w:pStyle w:val="NoSpacing"/>
              <w:jc w:val="right"/>
            </w:pPr>
            <w:r>
              <w:t>371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8F1C25" w14:textId="77777777" w:rsidR="00D16C64" w:rsidRPr="00AF28B9" w:rsidRDefault="00D16C64" w:rsidP="001032DD">
            <w:pPr>
              <w:pStyle w:val="NoSpacing"/>
              <w:jc w:val="right"/>
            </w:pPr>
            <w:r>
              <w:t>13 Apr 2008</w:t>
            </w:r>
          </w:p>
        </w:tc>
      </w:tr>
      <w:tr w:rsidR="00D16C64" w:rsidRPr="00AF28B9" w14:paraId="0F467A7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4F7C9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6A5224" w14:textId="77777777" w:rsidR="00D16C64" w:rsidRPr="00AF28B9" w:rsidRDefault="00D16C64" w:rsidP="001032DD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DE00E7" w14:textId="219563C8" w:rsidR="00D16C64" w:rsidRPr="00AF28B9" w:rsidRDefault="00D16C64" w:rsidP="001032DD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D55EE2" w14:textId="77777777" w:rsidR="00D16C64" w:rsidRPr="00AF28B9" w:rsidRDefault="00D16C64" w:rsidP="001032DD">
            <w:pPr>
              <w:pStyle w:val="NoSpacing"/>
              <w:jc w:val="right"/>
            </w:pPr>
            <w:r>
              <w:t>732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A5CA16" w14:textId="77777777" w:rsidR="00D16C64" w:rsidRPr="00AF28B9" w:rsidRDefault="00D16C64" w:rsidP="001032DD">
            <w:pPr>
              <w:pStyle w:val="NoSpacing"/>
              <w:jc w:val="right"/>
            </w:pPr>
            <w:r>
              <w:t>21 Apr 2012</w:t>
            </w:r>
          </w:p>
        </w:tc>
      </w:tr>
      <w:tr w:rsidR="00D16C64" w:rsidRPr="00AF28B9" w14:paraId="314EC08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D61F1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72D393" w14:textId="77777777" w:rsidR="00D16C64" w:rsidRPr="00AF28B9" w:rsidRDefault="00D16C64" w:rsidP="001032DD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2B86AB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DA26E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139BD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5C66E4F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3DD09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77215F" w14:textId="77777777" w:rsidR="00D16C64" w:rsidRPr="00AF28B9" w:rsidRDefault="00D16C64" w:rsidP="001032DD">
            <w:pPr>
              <w:pStyle w:val="NoSpacing"/>
            </w:pPr>
            <w:r w:rsidRPr="00AF28B9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847F30F" w14:textId="77777777" w:rsidR="00D16C64" w:rsidRPr="00AF28B9" w:rsidRDefault="00D16C64" w:rsidP="001032DD">
            <w:pPr>
              <w:pStyle w:val="NoSpacing"/>
            </w:pPr>
            <w:r w:rsidRPr="00AF28B9"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B444D1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4EE9A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Mar 1999</w:t>
            </w:r>
          </w:p>
        </w:tc>
      </w:tr>
      <w:tr w:rsidR="00D16C64" w:rsidRPr="00AF28B9" w14:paraId="7EDCBF3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6AB922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4D52A7" w14:textId="77777777" w:rsidR="00D16C64" w:rsidRPr="00AF28B9" w:rsidRDefault="00D16C64" w:rsidP="001032DD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68898A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7147C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703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DC7E0F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3ADE04A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A0A2E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9676C6" w14:textId="77777777" w:rsidR="00D16C64" w:rsidRPr="00AF28B9" w:rsidRDefault="00D16C64" w:rsidP="001032DD">
            <w:pPr>
              <w:pStyle w:val="NoSpacing"/>
            </w:pPr>
            <w:r w:rsidRPr="00AF28B9">
              <w:t>I.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575156" w14:textId="77777777" w:rsidR="00D16C64" w:rsidRPr="00AF28B9" w:rsidRDefault="00D16C64" w:rsidP="001032DD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D82E0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6B927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1993</w:t>
            </w:r>
          </w:p>
        </w:tc>
      </w:tr>
      <w:tr w:rsidR="00D16C64" w:rsidRPr="00AF28B9" w14:paraId="6D8289F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64F0B3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72FD2A" w14:textId="77777777" w:rsidR="00D16C64" w:rsidRPr="00AF28B9" w:rsidRDefault="00D16C64" w:rsidP="001032DD">
            <w:pPr>
              <w:pStyle w:val="NoSpacing"/>
            </w:pPr>
            <w:r w:rsidRPr="00AF28B9">
              <w:t>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66EA95" w14:textId="77777777" w:rsidR="00D16C64" w:rsidRPr="00AF28B9" w:rsidRDefault="00D16C64" w:rsidP="001032DD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242240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516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6E035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1994</w:t>
            </w:r>
          </w:p>
        </w:tc>
      </w:tr>
      <w:tr w:rsidR="00D16C64" w:rsidRPr="00AF28B9" w14:paraId="1C4A4CE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F41B3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C47C93" w14:textId="77777777" w:rsidR="00D16C64" w:rsidRPr="00AF28B9" w:rsidRDefault="00D16C64" w:rsidP="001032DD">
            <w:pPr>
              <w:pStyle w:val="NoSpacing"/>
            </w:pPr>
            <w:r w:rsidRPr="00AF28B9">
              <w:t>I.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EBCF58" w14:textId="77777777" w:rsidR="00D16C64" w:rsidRPr="00AF28B9" w:rsidRDefault="00D16C64" w:rsidP="001032DD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7E48C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887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BB8E2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12C72A2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75441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C1D7BB" w14:textId="77777777" w:rsidR="00D16C64" w:rsidRPr="00AF28B9" w:rsidRDefault="00D16C64" w:rsidP="001032DD">
            <w:pPr>
              <w:pStyle w:val="NoSpacing"/>
            </w:pPr>
            <w:r w:rsidRPr="00AF28B9">
              <w:t>D.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7E15AB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12412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5B1F2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1992</w:t>
            </w:r>
          </w:p>
        </w:tc>
      </w:tr>
      <w:tr w:rsidR="00D16C64" w:rsidRPr="00AF28B9" w14:paraId="6AD4C2F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A823B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6EA9E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79B46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0A9BF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0D8C8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EB6736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47CF0C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DEF96C" w14:textId="77777777" w:rsidR="00D16C64" w:rsidRPr="00AF28B9" w:rsidRDefault="00D16C64" w:rsidP="001032DD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1353AB" w14:textId="77777777" w:rsidR="00D16C64" w:rsidRPr="00AF28B9" w:rsidRDefault="00D16C64" w:rsidP="001032DD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7D79C6" w14:textId="77777777" w:rsidR="00D16C64" w:rsidRPr="00AF28B9" w:rsidRDefault="00D16C64" w:rsidP="001032DD">
            <w:pPr>
              <w:pStyle w:val="NoSpacing"/>
              <w:jc w:val="right"/>
            </w:pPr>
            <w:r>
              <w:t>895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B57E2D" w14:textId="77777777" w:rsidR="00D16C64" w:rsidRPr="00AF28B9" w:rsidRDefault="00D16C64" w:rsidP="001032DD">
            <w:pPr>
              <w:pStyle w:val="NoSpacing"/>
              <w:jc w:val="right"/>
            </w:pPr>
            <w:r>
              <w:t>25 May 2008</w:t>
            </w:r>
          </w:p>
        </w:tc>
      </w:tr>
      <w:tr w:rsidR="00D16C64" w:rsidRPr="00AF28B9" w14:paraId="2709A6A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75A48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34FF9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3F3BE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EA994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085DF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009ACA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4AE09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96896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21DCA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1AE14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40A51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229B84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31924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C69C0B" w14:textId="77777777" w:rsidR="00D16C64" w:rsidRPr="00AF28B9" w:rsidRDefault="00D16C64" w:rsidP="001032DD">
            <w:pPr>
              <w:pStyle w:val="NoSpacing"/>
            </w:pPr>
            <w:r>
              <w:t>P. Williams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45D2671" w14:textId="77777777" w:rsidR="00D16C64" w:rsidRPr="00AF28B9" w:rsidRDefault="00D16C64" w:rsidP="001032DD">
            <w:pPr>
              <w:pStyle w:val="NoSpacing"/>
            </w:pPr>
            <w:r>
              <w:t>Dover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4988BB9" w14:textId="77777777" w:rsidR="00D16C64" w:rsidRPr="00AF28B9" w:rsidRDefault="00D16C64" w:rsidP="001032DD">
            <w:pPr>
              <w:pStyle w:val="NoSpacing"/>
              <w:jc w:val="right"/>
            </w:pPr>
            <w:r>
              <w:t>565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B352DC6" w14:textId="77777777" w:rsidR="00D16C64" w:rsidRPr="00AF28B9" w:rsidRDefault="00D16C64" w:rsidP="001032DD">
            <w:pPr>
              <w:pStyle w:val="NoSpacing"/>
              <w:jc w:val="right"/>
            </w:pPr>
            <w:r>
              <w:t>03 Nov 2013</w:t>
            </w:r>
          </w:p>
        </w:tc>
      </w:tr>
    </w:tbl>
    <w:p w14:paraId="758E7FB5" w14:textId="77777777" w:rsidR="00D16C64" w:rsidRPr="00D000D6" w:rsidRDefault="00D16C64" w:rsidP="00D16C64">
      <w:pPr>
        <w:pStyle w:val="Heading2"/>
      </w:pPr>
      <w:bookmarkStart w:id="6" w:name="_Toc147917268"/>
      <w:r w:rsidRPr="00D000D6">
        <w:lastRenderedPageBreak/>
        <w:t>Compound Unlimited</w:t>
      </w:r>
    </w:p>
    <w:p w14:paraId="76C64ABF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20C98BA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2E754D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156E4D1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D94D13B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2BC430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123F21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AA0372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84BD2D7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FE44F9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4CDD9E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82E280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DC145D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997EBC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70669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1BF0F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F80C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F9AE0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968C7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69D446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3DFC40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0308DA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7778B9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5F2FC4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CB854E1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485EE2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562F9D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6D47B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6616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6F463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E5D76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1BE8EE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0D1BB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EC158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0235F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DDAD8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5721F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708E48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7CA75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2C2DF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EB23A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C3CB3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578EA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8DE609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B32ED2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BFAA4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F56FB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CAAEB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9DA56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6C6D7F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2C5F57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52685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78D1DB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177DA6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3C20E5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26136C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590D3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5C6D3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D7A5D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01D31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0B023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A0B35C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7E28C3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EE7F7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9D65D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584F2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E2776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ED4B0F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1C110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C70B2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045C9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61033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C63B1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30F552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962A5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E2CB9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A9D32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162A8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6B43A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80C511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4394A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ABE8A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08F17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2313F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C14F4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EAD1A9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90569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57D51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97EB6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2F239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7528D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CA97A2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E22C88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D34C2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1D397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32D7D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8EF06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A9AF9D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C0291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F5726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31EC5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43F40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F4E8F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0E3C92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66F955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1C0AAC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76395E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27A154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08E5F1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3DA8D368" w14:textId="77777777" w:rsidR="00D16C64" w:rsidRDefault="00D16C64" w:rsidP="00D16C64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FE1B970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C30863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525877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CAE7B4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227A774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4FD66B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4AC02CE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93CD1D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E3099B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984F21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C475D0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8C9A4B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516F4C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88B8B8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D235A4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4A99F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02CDC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9D857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5383655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B99DE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EBB3C9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5CEC1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D98EB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45A979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03B059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D49BE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6D646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B09BF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5BBAC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18532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DC7FC6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52467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65940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EC99C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D3200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81B9F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1522AA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2A62FF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247BD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B0EC6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6B30A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3701F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5D85F0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3B3A0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2E3E4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188C1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C2A40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1B3BF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1F6A85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C16EE6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C8369B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E3DC5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8884A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565B3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66A73DC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A6185C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013EB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CFBC4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B77132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25FEA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12EDB0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FB12A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0866F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61FB3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EEB09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F95B4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DCA760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96670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FB413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010A3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F1747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0CB6B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C3ADB9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1DD10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E8595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B79AF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C00EE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A09923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43AA50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07E023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2E913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8566B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7C2206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61991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16EEA1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D9D4A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C120E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191EC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BDB93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774A6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378AB1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17AB42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11C53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C7985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2BEE6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6623D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17ABAA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488AF8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07F80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C202C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F1398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39A4F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9F0961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56619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8EBCDE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946F92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2D105A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7D322F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0DBB2469" w14:textId="77777777" w:rsidR="00D16C64" w:rsidRDefault="00D16C64" w:rsidP="00D16C64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8EB2119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709620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D3C3C7D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AE972B6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8E267CA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B488A6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49DEBB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F6178ED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68E27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7C46B7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55C4AB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0AC149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72C215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7F09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85C46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CC33F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F2DD3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1CF69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206617A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0812C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C5F02F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9BE6E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F63616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85C1B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68210F1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A6FB2D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FEB11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DC544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995BD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6433B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29EBCD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4D62E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D8784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8A603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9A92A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F7B9C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FB159C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C0659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07377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E88F2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C79AD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8CDAC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731C8C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CF346A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1A94A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C5DC2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9CA0C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D205B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3E9D9D9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F0FDFE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4CE8D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8D6BC6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6C8BCE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3C47D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7C908F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B3551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D425C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BA15A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DCFFF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54298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298703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6AA48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37C2E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3D511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5BCCB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C99CF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8BE72E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D1529A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EB85F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7F4B9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82D6A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71FB3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9EADDF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4BA5B2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206EF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4DB04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7076A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83A20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CC53A5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51881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DEF23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FFC8C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C5869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C954C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21560F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5D023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2AB83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E9233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F7DE2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123F5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A33625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350A6A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DD70E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422E0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EBCA8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C4CE8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B76FEE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515D68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792D8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D4909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BB2CE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B630B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1393F0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F1D762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84988C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81154B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BEBFE8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791035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2C349C88" w14:textId="77777777" w:rsidR="00D16C64" w:rsidRPr="00D000D6" w:rsidRDefault="00D16C64" w:rsidP="00D16C64">
      <w:pPr>
        <w:pStyle w:val="Heading2"/>
      </w:pPr>
      <w:r w:rsidRPr="00D000D6">
        <w:lastRenderedPageBreak/>
        <w:t>Compound Unlimited</w:t>
      </w:r>
    </w:p>
    <w:p w14:paraId="7965D9D4" w14:textId="77777777" w:rsidR="00D16C64" w:rsidRDefault="00D16C64" w:rsidP="00D16C64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2183491F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62A4B5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A5595FD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067C36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7C044F8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22D648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FD896D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498F03F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456D6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4825A4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7CD9A5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5A82D2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95D4C0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20A5DB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8788E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9C685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5C1B6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9384E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6A23BCF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3AB3C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0F060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67DBC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66CD24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D896F3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C07928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14737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9F91F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AFD83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05CEB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D8AA3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E612A9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8CC02C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B5393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61D08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8965B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1010C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2782F2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AAC8F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EC0F0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09904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AF1D77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E446A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FCFA20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B55F2F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113F2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B0940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2BE11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66A4D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093CE47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86D389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6DFA1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1F7370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9C3C92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CC7F4F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6BB6BBB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15C99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E3018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BDFB1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57B76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235D1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E1E81B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4CCB4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1E39A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97A37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673BF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733E0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0AC06D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62D266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2E5E2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DE185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58A14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306C0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2DCBB5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8FC4A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77B38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2FF84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53626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F3CBC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EFF343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0C386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DD611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E1E79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7DCBC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FFF8F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6DD24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82C79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2FF31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8E00F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C7D96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EB02F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322E88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D3141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B6D43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F8AA6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AE42D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4794C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7EABE1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3EC41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F6037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EFED5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70AE8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E3F99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FA27A9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38B66F2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5F95603" w14:textId="77777777" w:rsidR="00D16C64" w:rsidRPr="00AF28B9" w:rsidRDefault="00D16C64" w:rsidP="001032DD">
            <w:pPr>
              <w:pStyle w:val="NoSpacing"/>
            </w:pPr>
            <w:r>
              <w:t>Mstr. D. Martin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593ED" w14:textId="7C0F4BA8" w:rsidR="00D16C64" w:rsidRPr="00AF28B9" w:rsidRDefault="00D16C64" w:rsidP="009D0A45">
            <w:pPr>
              <w:pStyle w:val="NoSpacing"/>
            </w:pPr>
            <w:r>
              <w:t>Ten-Ring Archer</w:t>
            </w:r>
            <w:r w:rsidR="009D0A45">
              <w:t>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8E88E9E" w14:textId="77777777" w:rsidR="00D16C64" w:rsidRPr="00AF28B9" w:rsidRDefault="00D16C64" w:rsidP="001032DD">
            <w:pPr>
              <w:pStyle w:val="NoSpacing"/>
              <w:jc w:val="right"/>
            </w:pPr>
            <w:r>
              <w:t>380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CB3FA9F" w14:textId="77777777" w:rsidR="00D16C64" w:rsidRPr="00AF28B9" w:rsidRDefault="00D16C64" w:rsidP="001032DD">
            <w:pPr>
              <w:pStyle w:val="NoSpacing"/>
              <w:jc w:val="right"/>
            </w:pPr>
            <w:r>
              <w:t>02 Nov 2008</w:t>
            </w:r>
          </w:p>
        </w:tc>
      </w:tr>
    </w:tbl>
    <w:p w14:paraId="67457148" w14:textId="77777777" w:rsidR="00D16C64" w:rsidRDefault="00D16C64" w:rsidP="00D16C64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CD73965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17B81C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EFF0C06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97D13C7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E6C8BB8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38BDD3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755D1ED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7C1A732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B37D1E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77D43B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B9CB74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62FDDD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B4E959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744937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297E3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DD2AB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BCF45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F788F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66A187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CDB99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55B9B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C34001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7B56F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C4B53F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46B37F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395A4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48655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6408C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B19C2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C0403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C706A5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4E15D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A85AD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B157A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7D477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2B5BE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ECBD71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ABFD1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186C3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FD2BC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84BC3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367FA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011E45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06D09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7CFEC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4714E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F9980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49B0D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3ACC838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7205AB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505B26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C5752D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2D3E46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BAF818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91011A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DE2DC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8F086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43355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61E1C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1EAE4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656450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81772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9C3E97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DFF76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22483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382E5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ED4B66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A1EDD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2E069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C0364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F051E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832FF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B0DAC6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658D4B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EA38DC" w14:textId="77777777" w:rsidR="00D16C64" w:rsidRPr="00AF28B9" w:rsidRDefault="00D16C64" w:rsidP="001032DD">
            <w:pPr>
              <w:pStyle w:val="NoSpacing"/>
            </w:pPr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9415C2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137D8C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C4195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1993</w:t>
            </w:r>
          </w:p>
        </w:tc>
      </w:tr>
      <w:tr w:rsidR="00D16C64" w:rsidRPr="00AF28B9" w14:paraId="3DE0DE6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9C8873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2B55C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85ACD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45C61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CD73D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91E239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C03E0C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195A8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B1E25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45683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BBF7C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D037F0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47AFC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2EEB9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10BD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38047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10B52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B7CCBE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2CF6C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04E65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905AFE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3B483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4EC23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A988DD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DA86C8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157AB85" w14:textId="77777777" w:rsidR="00D16C64" w:rsidRPr="00AF28B9" w:rsidRDefault="00D16C64" w:rsidP="001032DD">
            <w:pPr>
              <w:pStyle w:val="NoSpacing"/>
            </w:pPr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B5BBD31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97603A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75F08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1992</w:t>
            </w:r>
          </w:p>
        </w:tc>
      </w:tr>
    </w:tbl>
    <w:p w14:paraId="7985FFB7" w14:textId="77777777" w:rsidR="00D16C64" w:rsidRDefault="00D16C64" w:rsidP="00D16C64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92D5ECE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AFF96E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bookmarkStart w:id="7" w:name="_Toc147917270"/>
            <w:bookmarkEnd w:id="6"/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E00C4A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8536C0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79235CB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26A8FA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78693A3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C9AD28A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A8BB97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D57196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176FC3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CB64B0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B3D644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EB0E65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941E5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5DE8B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B5BC4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03C22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1FBDBB3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3DFF71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7D7C9A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21DEAA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67D481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505445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9650C1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C36F17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899DD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79552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C5031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14CF6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5A4237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8DA34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BCA05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61395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E1E73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6F372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E9141A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F18AEF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6BD29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7A7D3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226DB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D7CAF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72E7BF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8FEC0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5D710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C6CA4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4AD57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EB2D1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2ECA04C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558E30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3CA5C6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B06AB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FA6A10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C3A628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BCB924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27162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88817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DAD89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B4F5F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4C28F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197BFC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B7506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94A2D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37CBA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8C8C5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F0311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36CA5D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A61F2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104C79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6907A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58574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1A34E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D3060D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23D33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6BE80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B26EE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564E1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FEB9F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64A0A2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FFEF7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92C6D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E3877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D1AEA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25701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102E5D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7383C8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9369C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4E7E4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4FCC2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57C3E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E7280F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38EF3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3D864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54B98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25DDC7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E0719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DD79DA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C9D50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FF275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9529B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6E4E0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B39E9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366CF6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3C7321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BD92E7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5D9499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BE96AC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4B1C88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2A2EFBD5" w14:textId="77777777" w:rsidR="00D16C64" w:rsidRPr="00D000D6" w:rsidRDefault="00D16C64" w:rsidP="00D16C64">
      <w:pPr>
        <w:pStyle w:val="Heading2"/>
      </w:pPr>
      <w:r w:rsidRPr="00D000D6">
        <w:lastRenderedPageBreak/>
        <w:t>Recurve</w:t>
      </w:r>
      <w:bookmarkEnd w:id="5"/>
      <w:r w:rsidRPr="00D000D6">
        <w:t xml:space="preserve"> Freestyle</w:t>
      </w:r>
      <w:bookmarkEnd w:id="7"/>
    </w:p>
    <w:p w14:paraId="677FDF50" w14:textId="77777777" w:rsidR="00D16C64" w:rsidRDefault="00D16C64" w:rsidP="00D16C64">
      <w:pPr>
        <w:pStyle w:val="Heading3"/>
      </w:pPr>
      <w:bookmarkStart w:id="8" w:name="_Toc146460797"/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B39F6A0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A6DE1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FA33D5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4755820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4C28078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C741F3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43BD08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9B70875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CC2A0D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C75FB61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5399D18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E4C67E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Mar 1994</w:t>
            </w:r>
          </w:p>
        </w:tc>
      </w:tr>
      <w:tr w:rsidR="00D16C64" w:rsidRPr="00AF28B9" w14:paraId="0CCC774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BAC3CB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F64845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3F4CC5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70E2E8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BDA0B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1994</w:t>
            </w:r>
          </w:p>
        </w:tc>
      </w:tr>
      <w:tr w:rsidR="00D16C64" w:rsidRPr="00AF28B9" w14:paraId="2FB718F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08F25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454CF1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A59DE2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A6A2E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574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C4031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1994</w:t>
            </w:r>
          </w:p>
        </w:tc>
      </w:tr>
      <w:tr w:rsidR="00D16C64" w:rsidRPr="00AF28B9" w14:paraId="40FA7F1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44A70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C76F7C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0CC2A2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93B1D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1A820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Sep 1994</w:t>
            </w:r>
          </w:p>
        </w:tc>
      </w:tr>
      <w:tr w:rsidR="00D16C64" w:rsidRPr="00AF28B9" w14:paraId="580EC54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E957B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D6C5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58E8F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EDE34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34362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D1F2A3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B2C40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162F54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22A8F7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B90AC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E0836F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253736E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A45C1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6E012D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2FE9DF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2BF7A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C80A1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5787F15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42C22B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1FBB91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6BA29C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4A1AF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583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F8EC2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49B3454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41EB9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F81C62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65A03C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C1065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1C609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1993</w:t>
            </w:r>
          </w:p>
        </w:tc>
      </w:tr>
      <w:tr w:rsidR="00D16C64" w:rsidRPr="00AF28B9" w14:paraId="1532A75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763B6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D2444C" w14:textId="77777777" w:rsidR="00D16C64" w:rsidRPr="00AF28B9" w:rsidRDefault="00D16C64" w:rsidP="001032DD">
            <w:pPr>
              <w:pStyle w:val="NoSpacing"/>
            </w:pPr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92FBF1" w14:textId="77777777" w:rsidR="00D16C64" w:rsidRPr="00AF28B9" w:rsidRDefault="00D16C64" w:rsidP="001032DD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D8085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C4EFDC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1994</w:t>
            </w:r>
          </w:p>
        </w:tc>
      </w:tr>
      <w:tr w:rsidR="00D16C64" w:rsidRPr="00AF28B9" w14:paraId="39B4148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495A1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12F143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BE724E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33E17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5C945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Mar 1992</w:t>
            </w:r>
          </w:p>
        </w:tc>
      </w:tr>
      <w:tr w:rsidR="00D16C64" w:rsidRPr="00AF28B9" w14:paraId="22ACC32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84D5C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0A7031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7EB80D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67CA0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BE396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1992</w:t>
            </w:r>
          </w:p>
        </w:tc>
      </w:tr>
      <w:tr w:rsidR="00D16C64" w:rsidRPr="00AF28B9" w14:paraId="76A342D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C701A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988CF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6492E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64AA7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EB9AE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3378B6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47727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001D8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7957C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2831D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0C417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E1548E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ECCCB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761C1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214EA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D2B5B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91A93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344B93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9A4F96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EBF188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9D9F30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F0B16F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D39D4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1993</w:t>
            </w:r>
          </w:p>
        </w:tc>
      </w:tr>
      <w:tr w:rsidR="00D16C64" w:rsidRPr="00AF28B9" w14:paraId="325F989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825912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99FE0D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58088E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F1174D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BBD25C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186E9DE6" w14:textId="77777777" w:rsidR="00D16C64" w:rsidRDefault="00D16C64" w:rsidP="00D16C64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7BEAAA5B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AC3261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715AB6C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55E3590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A399B5F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0A5EFB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83043E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49669E7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69C511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9BA0AA5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137443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041D25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4330993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A8DF9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9656F6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92CA33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B63CE2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E8C73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4FAA0EA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73EC2A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37DEC7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6A31C3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03EBE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7D72C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30D991E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019B0D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A60EE6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966AD8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8D996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43532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038886D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BF0E2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8DDF35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B8B837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7FE62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AD4DA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7F0BFB9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AA908C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78108B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1F7B7C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D13FD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8A848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1998</w:t>
            </w:r>
          </w:p>
        </w:tc>
      </w:tr>
      <w:tr w:rsidR="00D16C64" w:rsidRPr="00AF28B9" w14:paraId="0E270A4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BF14E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912442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2898A6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74D34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DA136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May 2000</w:t>
            </w:r>
          </w:p>
        </w:tc>
      </w:tr>
      <w:tr w:rsidR="00D16C64" w:rsidRPr="00AF28B9" w14:paraId="4D0DD06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C1C73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047421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E7E617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72BA8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69988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1995</w:t>
            </w:r>
          </w:p>
        </w:tc>
      </w:tr>
      <w:tr w:rsidR="00D16C64" w:rsidRPr="00AF28B9" w14:paraId="5142796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0008C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5EB26E" w14:textId="77777777" w:rsidR="00D16C64" w:rsidRPr="00AF28B9" w:rsidRDefault="00D16C64" w:rsidP="001032DD">
            <w:pPr>
              <w:pStyle w:val="NoSpacing"/>
            </w:pPr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F01FDE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0375CC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CAC708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1993</w:t>
            </w:r>
          </w:p>
        </w:tc>
      </w:tr>
      <w:tr w:rsidR="00D16C64" w:rsidRPr="00AF28B9" w14:paraId="2C38CF4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37B1F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B42DBF" w14:textId="77777777" w:rsidR="00D16C64" w:rsidRPr="00AF28B9" w:rsidRDefault="00D16C64" w:rsidP="001032DD">
            <w:pPr>
              <w:pStyle w:val="NoSpacing"/>
            </w:pPr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4BD55F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45875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64CDD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1994</w:t>
            </w:r>
          </w:p>
        </w:tc>
      </w:tr>
      <w:tr w:rsidR="00D16C64" w:rsidRPr="00AF28B9" w14:paraId="6803F6F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739B8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2326C5" w14:textId="77777777" w:rsidR="00D16C64" w:rsidRPr="00AF28B9" w:rsidRDefault="00D16C64" w:rsidP="001032DD">
            <w:pPr>
              <w:pStyle w:val="NoSpacing"/>
            </w:pPr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933666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9AB0F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787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829E6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1993</w:t>
            </w:r>
          </w:p>
        </w:tc>
      </w:tr>
      <w:tr w:rsidR="00D16C64" w:rsidRPr="00AF28B9" w14:paraId="0E12284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262CE2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94D211" w14:textId="77777777" w:rsidR="00D16C64" w:rsidRPr="00AF28B9" w:rsidRDefault="00D16C64" w:rsidP="001032DD">
            <w:pPr>
              <w:pStyle w:val="NoSpacing"/>
            </w:pPr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4B8250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D2EA0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6879B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1992</w:t>
            </w:r>
          </w:p>
        </w:tc>
      </w:tr>
      <w:tr w:rsidR="00D16C64" w:rsidRPr="00AF28B9" w14:paraId="66D0CC0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A06B4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419A07" w14:textId="77777777" w:rsidR="00D16C64" w:rsidRPr="00AF28B9" w:rsidRDefault="00D16C64" w:rsidP="001032DD">
            <w:pPr>
              <w:pStyle w:val="NoSpacing"/>
            </w:pPr>
            <w:r>
              <w:t>B.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BEE0B3" w14:textId="0E92E357" w:rsidR="00D16C64" w:rsidRPr="00AF28B9" w:rsidRDefault="009D0A45" w:rsidP="00EC5F8A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BF0AEC" w14:textId="77777777" w:rsidR="00D16C64" w:rsidRPr="00AF28B9" w:rsidRDefault="00D16C64" w:rsidP="001032DD">
            <w:pPr>
              <w:pStyle w:val="NoSpacing"/>
              <w:jc w:val="right"/>
            </w:pPr>
            <w:r>
              <w:t>265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12B5B0" w14:textId="77777777" w:rsidR="00D16C64" w:rsidRPr="00AF28B9" w:rsidRDefault="00D16C64" w:rsidP="001032DD">
            <w:pPr>
              <w:pStyle w:val="NoSpacing"/>
              <w:jc w:val="right"/>
            </w:pPr>
            <w:r>
              <w:t>11 May 2008</w:t>
            </w:r>
          </w:p>
        </w:tc>
      </w:tr>
      <w:tr w:rsidR="00D16C64" w:rsidRPr="00AF28B9" w14:paraId="6018258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2FC6A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AE5425A" w14:textId="77777777" w:rsidR="00D16C64" w:rsidRPr="00AF28B9" w:rsidRDefault="00D16C64" w:rsidP="001032DD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2F1B0A" w14:textId="77777777" w:rsidR="00D16C64" w:rsidRPr="00AF28B9" w:rsidRDefault="00D16C64" w:rsidP="001032DD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2D05C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43978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6FA4B42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63801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3584A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2E475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73C48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4816F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A4B4FD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9F1FA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8DC5B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E625D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4588D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9F3F4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5B4F57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643157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69C5E8F" w14:textId="77777777" w:rsidR="00D16C64" w:rsidRPr="00AF28B9" w:rsidRDefault="00D16C64" w:rsidP="001032DD">
            <w:pPr>
              <w:pStyle w:val="NoSpacing"/>
            </w:pPr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7E48158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442EE4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535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6BCD7F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1992</w:t>
            </w:r>
          </w:p>
        </w:tc>
      </w:tr>
    </w:tbl>
    <w:p w14:paraId="0A39C9EC" w14:textId="77777777" w:rsidR="00D16C64" w:rsidRPr="00D000D6" w:rsidRDefault="00D16C64" w:rsidP="00D16C64">
      <w:pPr>
        <w:pStyle w:val="Heading2"/>
      </w:pPr>
      <w:bookmarkStart w:id="9" w:name="_Toc147917271"/>
      <w:r w:rsidRPr="00D000D6">
        <w:lastRenderedPageBreak/>
        <w:t>Recurve Freestyle</w:t>
      </w:r>
    </w:p>
    <w:p w14:paraId="66042797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121375C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6FC94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389D1E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94689B2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21D5865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D4CF4B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A11BA1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255770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C305C7" w14:textId="77777777" w:rsidR="00D16C64" w:rsidRPr="00AF28B9" w:rsidRDefault="00D16C64" w:rsidP="001032DD">
            <w:pPr>
              <w:pStyle w:val="NoSpacing"/>
            </w:pPr>
            <w:r>
              <w:t>Miss</w:t>
            </w:r>
            <w:r w:rsidRPr="00AF28B9">
              <w:t xml:space="preserve">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BC187C5" w14:textId="77777777" w:rsidR="00D16C64" w:rsidRPr="00AF28B9" w:rsidRDefault="00D16C64" w:rsidP="001032DD">
            <w:pPr>
              <w:pStyle w:val="NoSpacing"/>
            </w:pPr>
            <w:r w:rsidRPr="00AF28B9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A8280A8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B8EA30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May 2004</w:t>
            </w:r>
          </w:p>
        </w:tc>
      </w:tr>
      <w:tr w:rsidR="00D16C64" w:rsidRPr="00AF28B9" w14:paraId="2C0C73A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1B9BDA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36E231" w14:textId="77777777" w:rsidR="00D16C64" w:rsidRPr="00AF28B9" w:rsidRDefault="00D16C64" w:rsidP="001032DD">
            <w:pPr>
              <w:pStyle w:val="NoSpacing"/>
            </w:pPr>
            <w:r>
              <w:t>Miss</w:t>
            </w:r>
            <w:r w:rsidRPr="00AF28B9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907680" w14:textId="77777777" w:rsidR="00D16C64" w:rsidRPr="00AF28B9" w:rsidRDefault="00D16C64" w:rsidP="001032DD">
            <w:pPr>
              <w:pStyle w:val="NoSpacing"/>
            </w:pPr>
            <w:r w:rsidRPr="00AF28B9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1EDA5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AB7DF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May 2004</w:t>
            </w:r>
          </w:p>
        </w:tc>
      </w:tr>
      <w:tr w:rsidR="00D16C64" w:rsidRPr="00D57EF3" w14:paraId="2B68AC7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BE92EE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17A18E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9DB06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856E3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E2AF36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671F1D0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AD493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DDAF3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97F00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E1147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DAE8B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F75747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AA9B1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0CCEF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6CE57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AC239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DDCFB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368A7A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02F2A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237AD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2D186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0CD52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5AB89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0FF2DB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F4F5C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84D48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D998E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CBC4A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44731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5624015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88AE77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99CE2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861CC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0B1F77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C2E6F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E919E4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54AF3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D1A7F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24AAC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B8998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E6352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0E274C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7157AB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3D011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60355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EA030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A81CEA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4C5AD0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A5C28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250B5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30CEF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80A2C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F1D6A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05E138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8AA01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2D141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694A0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495F1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D27EF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7D4E82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1F688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F8BD2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7D8C6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7F782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32117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7D1FED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DA3B63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25396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18089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0EA9C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94FD9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89EE49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2B898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46E13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3A120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D19E3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AF3C0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97AFB4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B414A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88189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232F5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DD07F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F862D0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9DD9F1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E079FF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591F07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AC32EF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CECBD5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128EB7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262D79BF" w14:textId="77777777" w:rsidR="00D16C64" w:rsidRDefault="00D16C64" w:rsidP="00D16C64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6CD25FB6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A44AEF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EDB95A7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90917E8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CE7233A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3F6353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B629AA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DAEACFF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12F916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8EAAD7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E0D377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C14F75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528A94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0D3D9C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566A5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3AEE5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D64BC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2713A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03E7D5E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F305E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37159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44EA9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E7C844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FAC1C0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9D4276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0652D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A3E97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40C72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25419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51311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682EBB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F8662C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7471F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44CB4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362AC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139D3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DEDAF3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98E5A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AF174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1CCFF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621F8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6042C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6B1A4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68C228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ED29D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6ABE2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A0D959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3191C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1A55925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05969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96E2FF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32D0CE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81199F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C0B7BD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6ECB83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DD0FA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ADEB3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2527E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79502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0452E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5D4F50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62EE98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67F8F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C5E01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33899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32EDA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FE5CC7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C96FC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D100E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1C63D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2E818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2CC74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59387F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E159E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43C67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22B11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F130C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E8FF3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2AF95F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D313C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AA757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6A742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F794D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16330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1CD5AC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18EE1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72952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D1378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4D57D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2FCCB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62E72A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1F628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13824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7A92B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5B996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17CD5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B70F32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F152E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06376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88D2F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13534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6ED86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A216E9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72D3C8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D777EE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C4B38E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CD3EF5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9166C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3F9B449B" w14:textId="77777777" w:rsidR="00D16C64" w:rsidRDefault="00D16C64" w:rsidP="00D16C64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56827F1A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A3D44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213D687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E19C2FF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D5A9530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1A4980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A35E86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52ECD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35529F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5376FC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AC7DB9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0410A5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9E76CA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214728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B3828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A43DD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E4C95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0D6BA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35F510F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3F7EEF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F568DF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C508E0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F27FB9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1AA9E8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86362D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99560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8568F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1978B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38F74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72F66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DBCB0A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D3F6BA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ACF38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0706C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9B51A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99A78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E1F05F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D28D08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79178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87F1D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561C4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88833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D3BAE6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34898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58DE89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21118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A9F04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73F99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C06814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9DE83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5E1DD7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F92E11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68F8DF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2073C7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CFBC3C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9AF89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3F39E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9D419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E9FC3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7CE8C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E0E94B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91C7A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A5849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DCB22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AA8B6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B2F28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E93A8B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6BCD08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A5675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79B69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5DA33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4BDE1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924CEF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BB58B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46D97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118F8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BC446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99D24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FB9B63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2516D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EA6E5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9865A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7FEA1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455AD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5309ED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8FBE28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7EF97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36455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1004E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9834D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810D93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4A3315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96A77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A2427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DB98D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83DF0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CD3998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6A684C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3030D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CE339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9D39D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C1AB4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5B85DF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CB5C3BC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422C82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5657D9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19032F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4002C8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3CF9349B" w14:textId="77777777" w:rsidR="00D16C64" w:rsidRPr="00D000D6" w:rsidRDefault="00D16C64" w:rsidP="00D16C64">
      <w:pPr>
        <w:pStyle w:val="Heading2"/>
      </w:pPr>
      <w:r w:rsidRPr="00D000D6">
        <w:lastRenderedPageBreak/>
        <w:t>Recurve Freestyle</w:t>
      </w:r>
    </w:p>
    <w:p w14:paraId="3F63E56A" w14:textId="77777777" w:rsidR="00D16C64" w:rsidRDefault="00D16C64" w:rsidP="00D16C64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AFBCD8C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64FBCE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B1D080C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3CA71BA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879BD58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61AB78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E2B4A7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9093B1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22DC94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18F5CB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3E4D3F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CA4826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291849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DD46EAD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A6CC9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02E23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AC53E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1AD60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627745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994C1D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09962E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D32B8B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3A3C41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264B66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4B207B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A6800C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8B3BC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811F0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90326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E956C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4A375B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DE32ED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5459D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08036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77158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82B69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17D097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E752BC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5DAFB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29F86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2AB4B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62FC7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99D6D8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E22EEB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2EC8C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D9919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B283F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7DE3E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5E16DE7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7FFF5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731C3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0D8C7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D2BD6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B9AC61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6E0D0FF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61D4F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342873" w14:textId="77777777" w:rsidR="00D16C64" w:rsidRPr="00AF28B9" w:rsidRDefault="00D16C64" w:rsidP="001032DD">
            <w:pPr>
              <w:pStyle w:val="NoSpacing"/>
            </w:pPr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00B55E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3ABF1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179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C1134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637A2D6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2A3EA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DB2C19F" w14:textId="77777777" w:rsidR="00D16C64" w:rsidRPr="00AF28B9" w:rsidRDefault="00D16C64" w:rsidP="001032DD">
            <w:pPr>
              <w:pStyle w:val="NoSpacing"/>
            </w:pPr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BABDA3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09FDF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61C2C8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2C43308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2C8B7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EFB6F8" w14:textId="77777777" w:rsidR="00D16C64" w:rsidRPr="00AF28B9" w:rsidRDefault="00D16C64" w:rsidP="001032DD">
            <w:pPr>
              <w:pStyle w:val="NoSpacing"/>
            </w:pPr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4AEDEE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96B94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4D9468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679C7C7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AA51B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0E823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A59D6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93EE6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2CCC0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3F39F6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5EC89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4295B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7631D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6222C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DDE05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58B962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37F92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5F38B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0FD0F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D0AA1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1AE33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291442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0C935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7E22F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11135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1F926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4029D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590039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F0E82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072BC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26B18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75722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A8B0B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C65A50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E6B10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D21B55B" w14:textId="77777777" w:rsidR="00D16C64" w:rsidRPr="00AF28B9" w:rsidRDefault="00D16C64" w:rsidP="001032DD">
            <w:pPr>
              <w:pStyle w:val="NoSpacing"/>
            </w:pPr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13721CD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B1882B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65BD77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1992</w:t>
            </w:r>
          </w:p>
        </w:tc>
      </w:tr>
    </w:tbl>
    <w:p w14:paraId="1279E61A" w14:textId="77777777" w:rsidR="00D16C64" w:rsidRDefault="00D16C64" w:rsidP="00D16C64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C1D6B15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7D2904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19B79CA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49BED1C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CE423E4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41A32A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52B8759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FA1E2E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08A0BA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AED38A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9A2CFE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60ED97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DFBE06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838B15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7B4FB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ADE3F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0F555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48F56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206D1E3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DD147B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678196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E3153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B26C0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E7EC9E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5C65CE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2D4CB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E50AC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DB6FA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56263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04E4B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957B3C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E6D46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6F15A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9ECE9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6904D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EAD77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D47F6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99068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9C411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79ACF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ECDCC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DFFF0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ED3C43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CD49B7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91D96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4E42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4F5D9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C5943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6AAFAF2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1B61B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7FE33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3BE6D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1341E8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D45AE4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56F0FB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E01CB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BADB1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7310B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55FC4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BBEC8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F34C54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BA397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3C6D2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34CEA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E8DA2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06AD5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2C2C49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80D9E1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33899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31710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CA861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870B2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4AFA18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FD636C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DBFC7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71B0C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97C80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E20A3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098AB5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D36F16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972B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919FA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A6C21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704F2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C0D86B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F1CFD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C0586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0B6E2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8EDEF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0C4DB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28A5AA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F53D1F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369BA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FE949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97117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84D27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2C6145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C54A9B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CBF92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21DC4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0D6A5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B5428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D06800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4079C56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305485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CB4F4D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520CD2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66ADF5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1D6A05E0" w14:textId="77777777" w:rsidR="00D16C64" w:rsidRDefault="00D16C64" w:rsidP="00D16C64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6ECC0C0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7035D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6CE86A4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C10465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767BF70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28164F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124994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3AB3661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A51FCA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656959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2B4C20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B84650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87E1BD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18390B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511A1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62959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115BE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00A9C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7B98F46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FF248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2940EE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ACEE4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3D474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E5090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BF39A9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E5654B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6BBF8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A0146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3BBC9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BF9CE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5F79B2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7E8E0A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1BE0C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8B5FF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EDD54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1D093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0F0394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084A5E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199CC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A0C46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9B872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9C8D9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E5CB83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D198A8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5DA2C4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E1E2C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C4F81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6DFBA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707E87C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151CA9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F935B7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8EA1C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E0D8CF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EA59AA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F2CEB6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2BBFE6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6DB5E4" w14:textId="77777777" w:rsidR="00D16C64" w:rsidRPr="00AF28B9" w:rsidRDefault="00D16C64" w:rsidP="001032DD">
            <w:pPr>
              <w:pStyle w:val="NoSpacing"/>
            </w:pPr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E7D5C6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0106F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75EDB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15D5EFE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4FC686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80097B" w14:textId="77777777" w:rsidR="00D16C64" w:rsidRPr="00AF28B9" w:rsidRDefault="00D16C64" w:rsidP="001032DD">
            <w:pPr>
              <w:pStyle w:val="NoSpacing"/>
            </w:pPr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F85E78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4CF09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B5D5BF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1993648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606F5E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9D40D0" w14:textId="77777777" w:rsidR="00D16C64" w:rsidRPr="00AF28B9" w:rsidRDefault="00D16C64" w:rsidP="001032DD">
            <w:pPr>
              <w:pStyle w:val="NoSpacing"/>
            </w:pPr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CC5956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8BEFB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771CA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1767405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8530F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B35E78" w14:textId="77777777" w:rsidR="00D16C64" w:rsidRPr="00AF28B9" w:rsidRDefault="00D16C64" w:rsidP="001032DD">
            <w:pPr>
              <w:pStyle w:val="NoSpacing"/>
            </w:pPr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3C2864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E6557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69F84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1993</w:t>
            </w:r>
          </w:p>
        </w:tc>
      </w:tr>
      <w:tr w:rsidR="00D16C64" w:rsidRPr="00AF28B9" w14:paraId="6187751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1B52EB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48E60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AC65B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C7F86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913AB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B67535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A507E5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2CA9A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75D7E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E9213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AB584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0B197F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F53ADA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DF758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AD1FC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A7E2E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B80C0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9C2449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20E15C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726A7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6AAA6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18D99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61107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CFBA82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CDD24F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F09F3CC" w14:textId="77777777" w:rsidR="00D16C64" w:rsidRPr="00AF28B9" w:rsidRDefault="00D16C64" w:rsidP="001032DD">
            <w:pPr>
              <w:pStyle w:val="NoSpacing"/>
            </w:pPr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BDA9D71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CD6EB1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110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C04BE0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1992</w:t>
            </w:r>
          </w:p>
        </w:tc>
      </w:tr>
    </w:tbl>
    <w:p w14:paraId="4D6EB92F" w14:textId="77777777" w:rsidR="00D16C64" w:rsidRPr="00D000D6" w:rsidRDefault="00D16C64" w:rsidP="00D16C64">
      <w:pPr>
        <w:pStyle w:val="Heading2"/>
      </w:pPr>
      <w:r w:rsidRPr="00D000D6">
        <w:lastRenderedPageBreak/>
        <w:t>Recurve Barebow</w:t>
      </w:r>
      <w:bookmarkEnd w:id="8"/>
      <w:bookmarkEnd w:id="9"/>
    </w:p>
    <w:p w14:paraId="2BC311D3" w14:textId="77777777" w:rsidR="00D16C64" w:rsidRDefault="00D16C64" w:rsidP="00D16C64">
      <w:pPr>
        <w:pStyle w:val="Heading3"/>
      </w:pPr>
      <w:bookmarkStart w:id="10" w:name="_Toc146460800"/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7C0BEF9D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8F85A5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E06FB6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CE7B75A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071A0C2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30FAA3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620356A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0F46746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B2AD167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4B048B0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9E173E8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92881A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May 1996</w:t>
            </w:r>
          </w:p>
        </w:tc>
      </w:tr>
      <w:tr w:rsidR="00D16C64" w:rsidRPr="00AF28B9" w14:paraId="3E4965A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206D8F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17CA76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BEDD99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47EA0F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EB131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0D5EE2C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CD85F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994DD1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4B12C9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1C63E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31D90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40FFF64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2E4628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4634E9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68BA51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C08FF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5ED43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Sep 1995</w:t>
            </w:r>
          </w:p>
        </w:tc>
      </w:tr>
      <w:tr w:rsidR="00D16C64" w:rsidRPr="00AF28B9" w14:paraId="5E0306F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9810C2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C7ABD6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117DD8D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9B358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615B9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Sep 1995</w:t>
            </w:r>
          </w:p>
        </w:tc>
      </w:tr>
      <w:tr w:rsidR="00D16C64" w:rsidRPr="00AF28B9" w14:paraId="23144D1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2E4503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1A486D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594A40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824C1F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AF170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Mar 1999</w:t>
            </w:r>
          </w:p>
        </w:tc>
      </w:tr>
      <w:tr w:rsidR="00D16C64" w:rsidRPr="00AF28B9" w14:paraId="265BF2B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DEB031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1A2828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837700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79072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13457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1996</w:t>
            </w:r>
          </w:p>
        </w:tc>
      </w:tr>
      <w:tr w:rsidR="00D16C64" w:rsidRPr="00AF28B9" w14:paraId="131D02A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7A46B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F6DEB3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CA502B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7264F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715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989F1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Mar 1999</w:t>
            </w:r>
          </w:p>
        </w:tc>
      </w:tr>
      <w:tr w:rsidR="00D16C64" w:rsidRPr="00AF28B9" w14:paraId="253DD9F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FAFEA8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084BE5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547A5D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2E72A6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51E15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4ACEFA3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0DF7DAB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E4F804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0B84B2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EE994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7BE36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1991</w:t>
            </w:r>
          </w:p>
        </w:tc>
      </w:tr>
      <w:tr w:rsidR="00D16C64" w:rsidRPr="00AF28B9" w14:paraId="289914A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622B76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29FDAC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F584FB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FB59D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696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B1E48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7A45908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BB1C2F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35056A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1D7687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59186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09491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1993</w:t>
            </w:r>
          </w:p>
        </w:tc>
      </w:tr>
      <w:tr w:rsidR="00D16C64" w:rsidRPr="00AF28B9" w14:paraId="7947081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C68C7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06BF9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EFE27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FCF98F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2C1C5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F59A2D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0D80AB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0DE9C6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CE3FF9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7914A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19A19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Dec 1989</w:t>
            </w:r>
          </w:p>
        </w:tc>
      </w:tr>
      <w:tr w:rsidR="00D16C64" w:rsidRPr="00AF28B9" w14:paraId="586753A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CC89208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970FDB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47FAF5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735DE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E612A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1989</w:t>
            </w:r>
          </w:p>
        </w:tc>
      </w:tr>
      <w:tr w:rsidR="00D16C64" w:rsidRPr="00AF28B9" w14:paraId="2626EF9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023C7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D562B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37D72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45A52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DD5C3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EF5192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EC320D8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ECFCAE5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4A79785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C6CAB7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FFB18D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1999</w:t>
            </w:r>
          </w:p>
        </w:tc>
      </w:tr>
    </w:tbl>
    <w:p w14:paraId="3BD271E4" w14:textId="77777777" w:rsidR="00D16C64" w:rsidRDefault="00D16C64" w:rsidP="00D16C64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50F67FB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67FC51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74763A7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8C6C84C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CFEE226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36C425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DF59AA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B14C5EE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6F9E25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B6D549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C52D9A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75C43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BC1B23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3A80EA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7043B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E35C0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4DBB5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184FF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24F9BA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DFCEBD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0AF6D0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AB4E5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E97C6F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576877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A6A06D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12801B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C92EA6" w14:textId="77777777" w:rsidR="00D16C64" w:rsidRPr="00AF28B9" w:rsidRDefault="00D16C64" w:rsidP="001032DD">
            <w:pPr>
              <w:pStyle w:val="NoSpacing"/>
            </w:pPr>
            <w:r w:rsidRPr="00AF28B9">
              <w:t>A. Stuart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0F81E7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F7656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F98B8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May 1992</w:t>
            </w:r>
          </w:p>
        </w:tc>
      </w:tr>
      <w:tr w:rsidR="00D16C64" w:rsidRPr="00AF28B9" w14:paraId="2E4076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964A2A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A80D1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0B116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A7ABC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C74F74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E95197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13CBBC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7BF5E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295ED3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B9732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84614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0E5DD1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FFC6CC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7A651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85DDA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96356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8A838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0F5EA66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5EA007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2E17FD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5B30E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6F1E20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E38B2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5E5A38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2340BF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77AC1E" w14:textId="77777777" w:rsidR="00D16C64" w:rsidRPr="00AF28B9" w:rsidRDefault="00D16C64" w:rsidP="001032DD">
            <w:pPr>
              <w:pStyle w:val="NoSpacing"/>
            </w:pPr>
            <w:r w:rsidRPr="00AF28B9">
              <w:t>A. Stuart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12AE5F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B86A8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DC564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414789E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C02AF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3C4DC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805FE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EBD28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F81B9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19B1F0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827480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BC4FE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5339D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DF124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CBE19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7D6357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010A1B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ED961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A4840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69711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2508F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D189A1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CCE2A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1F054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19E62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A062C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FB487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23D7B2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DCEE93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B96567" w14:textId="77777777" w:rsidR="00D16C64" w:rsidRPr="00AF28B9" w:rsidRDefault="00D16C64" w:rsidP="001032DD">
            <w:pPr>
              <w:pStyle w:val="NoSpacing"/>
            </w:pPr>
            <w:r w:rsidRPr="00AF28B9">
              <w:t>B.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73FEC1" w14:textId="77777777" w:rsidR="00D16C64" w:rsidRPr="00AF28B9" w:rsidRDefault="00D16C64" w:rsidP="001032DD">
            <w:pPr>
              <w:pStyle w:val="NoSpacing"/>
            </w:pPr>
            <w:r w:rsidRPr="00AF28B9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00FFE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65962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Dec 1986</w:t>
            </w:r>
          </w:p>
        </w:tc>
      </w:tr>
      <w:tr w:rsidR="00D16C64" w:rsidRPr="00AF28B9" w14:paraId="4645639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BA98697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9D346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EF722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FB719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40F6B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046E8E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0A1F32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5BB9B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F0D21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B874C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64C78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C65100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B618025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67DD4F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45F290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1B58E3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1EA9C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4C251F0E" w14:textId="77777777" w:rsidR="00D16C64" w:rsidRPr="00D000D6" w:rsidRDefault="00D16C64" w:rsidP="00D16C64">
      <w:pPr>
        <w:pStyle w:val="Heading2"/>
      </w:pPr>
      <w:bookmarkStart w:id="11" w:name="_Toc146460803"/>
      <w:bookmarkStart w:id="12" w:name="_Toc147917272"/>
      <w:bookmarkEnd w:id="10"/>
      <w:r w:rsidRPr="00D000D6">
        <w:lastRenderedPageBreak/>
        <w:t>Recurve Barebow</w:t>
      </w:r>
    </w:p>
    <w:p w14:paraId="47254A9B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5E58C11D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ABF312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B9906C7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8A5E944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FF2C1FA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08595A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F6324F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DF55333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78580F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7B0D7A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64EC2D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694A3F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FD10C5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8E7A64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FA139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CD4ED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5715B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E874A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147734E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D2D98B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F079F9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83FC1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6A7510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19DE6F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9B367D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3516AC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B3AA6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9C730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F4BB7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C79BD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62AFDD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A48FC8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2CC7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E387D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DEE41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E083B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51DAF7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5A126D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81C54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979FAE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9C308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FEDAD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D0E98B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E02CE9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27BC9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7AAD7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5CB7E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08937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30D8DD6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06A0A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4E8C5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6A1B9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B0C4ED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7F6881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393AB9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B194C7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A5552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C0C89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CDBC8E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B8334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CE9649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2BA629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9263F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11B1E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E1D29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58BA2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F48FFD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0C4140C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41F67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99E2F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A5EBF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5B07D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E27C7C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8C16E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56708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28E7F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584D5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9BF58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843BA0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275DC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448DC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FEFA6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D8503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89A32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9E8F3D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434E64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23471B" w14:textId="77777777" w:rsidR="00D16C64" w:rsidRPr="00AF28B9" w:rsidRDefault="00D16C64" w:rsidP="001032DD">
            <w:pPr>
              <w:pStyle w:val="NoSpacing"/>
            </w:pPr>
            <w:r>
              <w:t>Miss</w:t>
            </w:r>
            <w:r w:rsidRPr="00AF28B9">
              <w:t xml:space="preserve"> S. Girt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6BA0C4" w14:textId="77777777" w:rsidR="00D16C64" w:rsidRPr="00AF28B9" w:rsidRDefault="00D16C64" w:rsidP="001032DD">
            <w:pPr>
              <w:pStyle w:val="NoSpacing"/>
            </w:pPr>
            <w:r w:rsidRPr="00AF28B9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033D6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180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571C6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Dec 1987</w:t>
            </w:r>
          </w:p>
        </w:tc>
      </w:tr>
      <w:tr w:rsidR="00D16C64" w:rsidRPr="00AF28B9" w14:paraId="1532D10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DFF5FF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ECFE8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8ED07B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4DB15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989FA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B3C0D7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897B7D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A535FF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95AD1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1D6EA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2B7BE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0C9AD5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DDD7A3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EA66BA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17C743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E82D1D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BBA2FD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240C77FE" w14:textId="77777777" w:rsidR="00D16C64" w:rsidRDefault="00D16C64" w:rsidP="00D16C64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6131D1FC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640F63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2AF00B6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EBB255A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C94C25E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F14D5D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448EE99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F518B4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659481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A2F424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20F09F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5FE36F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B308C9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A4DDA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D7998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286A7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891C1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07756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C63593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8F882D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680D1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CA6CDD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BF47C2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309F7E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288689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62BF3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4F77B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B0077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1C0AB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D50E0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273975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20D29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3C39E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85682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F9338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398A1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E1B800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815ED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20121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6371E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15411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6F2CE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C71FF0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0A5C2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7E7AC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38A44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03AB1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C73CB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2B699A4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512CE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3525D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FA57BD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04E04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1DC05D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6514FB0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4FB41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5BC8F3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CF78B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57CE3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8FE37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EF44E2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EF365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05006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EC291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F0EC0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9BF43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7C31D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65F64C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A67ED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5C4DD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237EE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C96F6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C3065A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547C36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2DEB7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AF623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57A8F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FA663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D0D19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B8E3C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072BE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2BF1E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EBA1C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FAA22F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D91A78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9D078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36E8A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87953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73932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E11FE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5C0FD7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7D3B762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2F1B4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36ED4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399F3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9F27A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F686B0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C9C41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74366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576F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52AFD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3034D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1DD958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DFEC7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07ED51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CC0A61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5B1CEE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5B2D1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4CBE7BDE" w14:textId="77777777" w:rsidR="00D16C64" w:rsidRDefault="00D16C64" w:rsidP="00D16C64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46EE8567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A2C37C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9324762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8E9648E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CC348EB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D13516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66C9A4F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780965C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B152E6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6A0E26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519845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EF70D6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7C2606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CAB0A8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E812D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26CA7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314E2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91219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7055E89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F8C18E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264DA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7D330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1B0143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0C34E3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1A7A80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C8D9ED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5D105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47EE9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99A1D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E1FCA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B1C0B5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E6084F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D98A8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A42FF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D1D9A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98706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51BD54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ECA542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8CB0D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68F61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B6470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CF632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FC9C4B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7D256F7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5F2ED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94407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7A4A6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85599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650D8A4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8CDE20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32413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FC179F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22FD4A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5BC126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51391C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7F67FD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C541B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768CB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00A7F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3868A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3DEA78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CD7303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C2188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32BB3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46241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E2AB9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7FB00B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CD21A3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9023E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BE763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CADED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D3F8C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D0C1C9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576F4E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55E2B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E78F7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770A1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CBE49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A6C2C2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B284A3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970D4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E508C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8E85A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AAE6F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0E2367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E60559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D67D783" w14:textId="77777777" w:rsidR="00D16C64" w:rsidRPr="00AF28B9" w:rsidRDefault="00D16C64" w:rsidP="001032DD">
            <w:pPr>
              <w:pStyle w:val="NoSpacing"/>
            </w:pPr>
            <w:r w:rsidRPr="00AF28B9">
              <w:t>Miss L. Bensted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C38E90" w14:textId="77777777" w:rsidR="00D16C64" w:rsidRPr="00AF28B9" w:rsidRDefault="00D16C64" w:rsidP="001032DD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40F93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A570B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28061A6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500AC2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B98FA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C948C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F9898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1CEEE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FB11C1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303013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B0FB0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9B293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89E00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634DE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91F963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8908C62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664B23" w14:textId="77777777" w:rsidR="00D16C64" w:rsidRPr="00AF28B9" w:rsidRDefault="00D16C64" w:rsidP="001032DD">
            <w:pPr>
              <w:pStyle w:val="NoSpacing"/>
            </w:pPr>
            <w:r w:rsidRPr="00AF28B9">
              <w:t>Miss L. Bensted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B5D7F1D" w14:textId="77777777" w:rsidR="00D16C64" w:rsidRPr="00AF28B9" w:rsidRDefault="00D16C64" w:rsidP="001032DD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CE2700C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5F1679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1992</w:t>
            </w:r>
          </w:p>
        </w:tc>
      </w:tr>
    </w:tbl>
    <w:p w14:paraId="0BD1D88E" w14:textId="77777777" w:rsidR="00D16C64" w:rsidRPr="00D000D6" w:rsidRDefault="00D16C64" w:rsidP="00D16C64">
      <w:pPr>
        <w:pStyle w:val="Heading2"/>
      </w:pPr>
      <w:r w:rsidRPr="00D000D6">
        <w:lastRenderedPageBreak/>
        <w:t>Recurve Barebow</w:t>
      </w:r>
    </w:p>
    <w:p w14:paraId="0C6D71A4" w14:textId="77777777" w:rsidR="00D16C64" w:rsidRDefault="00D16C64" w:rsidP="00D16C64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4C601E0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AD60F1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F6CD883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DBB070F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B0AB2C0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784399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7C1DC5F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B42B82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9A0935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040D67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270114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053DBA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E21C5C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3FA49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99057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72DE2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C13BA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1B874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7AD1C10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AD171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5AD4B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9F861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E8D642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708601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CD4897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E6521A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E88A5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0FC56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1406A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85054D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5C7131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AA524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23428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BC6C6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97245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5B4DD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0BB188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334FB7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85DF7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DADD1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602F7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0A506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7070FE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A9EA5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8F2F2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1072B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0E7D7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F0695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6E7F9A7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F98861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F1AFF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F7FEC1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F50728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206997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FD7B5D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550A6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7C654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467BE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0B693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CF395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6BDC7E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66EC6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878D8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4D154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376A6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FA41D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015811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ABA69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23B4D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DE8EB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15520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F7B63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0508C2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0642E6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41287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BAAFA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F08F1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AF9E1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349C0A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1CBB8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533FA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BE9F9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FC881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FCE0D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EEB2BA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711491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2F049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CF45A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B0181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99374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F8BA11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F5DB9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F50AD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AE9B2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83CD7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6EFA7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B47C50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AEC9F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87CD5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DC978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AE26F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1943B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D80275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5E9FE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829D64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80F69B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2587E1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7E9C03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28713BBF" w14:textId="77777777" w:rsidR="00D16C64" w:rsidRDefault="00D16C64" w:rsidP="00D16C64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2BFE5F0C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0DE8C1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FA6E9D5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16599A6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1C44626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C41FA3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0990AF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89116FD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12BDAA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A6F097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0CBC05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39E07A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2AC0A9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4618B1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2E274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A594B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46830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1C671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55A1F80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1F1AE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57AD71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A59141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C25636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72292A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D4E6F7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B571EC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E03FD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FE75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E3DC2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82ADB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EFCE41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16EDFD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B4E0F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267C2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76C98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1D16B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E2D27E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C7F583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229FA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535CE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20BDC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1E22E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9C2860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605654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DCC21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0DA8B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0E6A9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1B20B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3C6F9FD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9CEFA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A267C1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7336A6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04487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5D9024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633F901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5441D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6DBDA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126C0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C6AAF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98E96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6537D3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881462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82AC6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1C92C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36DDD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E85D6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ADE09F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F7F7E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ED5C7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01001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6D81C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182F5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DE9B15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30C98F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B1265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19156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56C79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32D38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890956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445103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E498B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C44A6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68014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04E34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CC2578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C166FE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98E36E" w14:textId="77777777" w:rsidR="00D16C64" w:rsidRPr="00AF28B9" w:rsidRDefault="00D16C64" w:rsidP="001032DD">
            <w:pPr>
              <w:pStyle w:val="NoSpacing"/>
            </w:pPr>
            <w:r w:rsidRPr="00AF28B9">
              <w:t>Mstr. A. Collins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59E5E6" w14:textId="77777777" w:rsidR="00D16C64" w:rsidRPr="00AF28B9" w:rsidRDefault="00D16C64" w:rsidP="001032DD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D59AD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165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A1443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220CF03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A4D1AC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0CA87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A70C1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87665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6DA98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8AEB39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693258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BD402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53A88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754D5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25A81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96B65C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2C0F34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25020F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70CC2B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F961E4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D13533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582B669E" w14:textId="77777777" w:rsidR="00D16C64" w:rsidRDefault="00D16C64" w:rsidP="00D16C64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5D04468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0C9C82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2DCEA4A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014E22A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C353176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B74B4B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4D6A2BF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1DCFA3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576C3F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8482A2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386E59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922217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4CF0A4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249D5B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B59FF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C6ED4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8A4E4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EA050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29C7AC0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CAE70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0D636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AAAC20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9A1554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30F8D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F3FA86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1F1A1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38381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CBFD6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C543B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C3AFE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B2E2A6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2B4FF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A71EC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53A72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40899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EB3A7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13BE3C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1D054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609BF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4BE91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38C33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A6A60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DBA8E5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9D706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EF010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06636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20FAD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4373B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631FAF7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F28FA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7E6F96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8B868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B43232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F68380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600A8F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9AA27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57D1A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13ABE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5B6461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AA8D7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DB2802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5E5302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A360A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C0845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A2FAD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7DEB2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27C66E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EBE563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CBD2C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6288B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22CB1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D4F9B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374054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837C36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40FF7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95DFA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B319C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F10C5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23EB50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FA74B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5D669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360A0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2B471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5439E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D7E602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B494E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C1524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7F8C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33334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43436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ACE71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3B6A72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6F6CC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AC240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EFA47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856DB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6CED80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E9DBD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A4BE3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21693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CF4AA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6F244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5CEA27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842A5D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FE1EBE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9239D8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65E84F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31F60B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133BF32C" w14:textId="77777777" w:rsidR="00D16C64" w:rsidRPr="00D000D6" w:rsidRDefault="00D16C64" w:rsidP="00D16C64">
      <w:pPr>
        <w:pStyle w:val="Heading2"/>
      </w:pPr>
      <w:r w:rsidRPr="00D000D6">
        <w:lastRenderedPageBreak/>
        <w:t>Recurve Traditional</w:t>
      </w:r>
      <w:bookmarkEnd w:id="11"/>
      <w:bookmarkEnd w:id="12"/>
    </w:p>
    <w:p w14:paraId="7DEC9228" w14:textId="77777777" w:rsidR="00D16C64" w:rsidRDefault="00D16C64" w:rsidP="00D16C64">
      <w:pPr>
        <w:pStyle w:val="Heading3"/>
      </w:pPr>
      <w:bookmarkStart w:id="13" w:name="_Toc146460806"/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6534855A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B00B0E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7A501F6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49072B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A4DD6E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CF9282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96EAFD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AECBEC4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75F1C5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6CF768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003A82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75600E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2F049A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5C6481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8898C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5AFEE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F215F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40E07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642A8AF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46D22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F90261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DD166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B18572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59554F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FCB512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21382F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754DD9" w14:textId="77777777" w:rsidR="00D16C64" w:rsidRPr="00AF28B9" w:rsidRDefault="00D16C64" w:rsidP="00FA62BB">
            <w:pPr>
              <w:pStyle w:val="NoSpacing"/>
            </w:pPr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385173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999DE4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4B09FE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May 1992</w:t>
            </w:r>
          </w:p>
        </w:tc>
      </w:tr>
      <w:tr w:rsidR="00D16C64" w:rsidRPr="00AF28B9" w14:paraId="32363B2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F44291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AA9DE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77751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D4B21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1C15DB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772116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8948E6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BE7CB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C263A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76A15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194B7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9C9408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120365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18F9E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38064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56D40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11B7E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7303CEC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BD87FD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169B92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5B25C1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C41E4D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CB4ADC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BBD25B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21C2D2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3BFA95" w14:textId="77777777" w:rsidR="00D16C64" w:rsidRPr="00AF28B9" w:rsidRDefault="00D16C64" w:rsidP="00FA62BB">
            <w:pPr>
              <w:pStyle w:val="NoSpacing"/>
            </w:pPr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090F8D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A683DD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1DA7DA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0FD173D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5BECCA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97D408" w14:textId="77777777" w:rsidR="00D16C64" w:rsidRPr="00AF28B9" w:rsidRDefault="00D16C64" w:rsidP="00FA62BB">
            <w:pPr>
              <w:pStyle w:val="NoSpacing"/>
            </w:pPr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ADF7CB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080C1F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C5F83F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7BE63FD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54ADC1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9AB1FC" w14:textId="77777777" w:rsidR="00D16C64" w:rsidRPr="00AF28B9" w:rsidRDefault="00D16C64" w:rsidP="00FA62BB">
            <w:pPr>
              <w:pStyle w:val="NoSpacing"/>
            </w:pPr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1AAE78A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816E8D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272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7AF3C3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553F0C5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2B8680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D3B84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51B5E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BCB35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38E89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3B903E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C8731D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F50AC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AA8B9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BB0FC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58336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F38291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BD6CC8B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71C95D" w14:textId="77777777" w:rsidR="00D16C64" w:rsidRPr="00AF28B9" w:rsidRDefault="00D16C64" w:rsidP="00FA62BB">
            <w:pPr>
              <w:pStyle w:val="NoSpacing"/>
            </w:pPr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46B899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2487D2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7B4CA6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Dec 1989</w:t>
            </w:r>
          </w:p>
        </w:tc>
      </w:tr>
      <w:tr w:rsidR="00D16C64" w:rsidRPr="00AF28B9" w14:paraId="6AB5AB4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8E08D7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F5FFA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5D00C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F2E59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5DFCB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C9837D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79EEEF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D0339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592AB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C85AB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4BF23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E51DC7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A329B8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C844000" w14:textId="77777777" w:rsidR="00D16C64" w:rsidRPr="00AF28B9" w:rsidRDefault="00D16C64" w:rsidP="00FA62BB">
            <w:pPr>
              <w:pStyle w:val="NoSpacing"/>
            </w:pPr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89816C4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DAE4414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769C2B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Nov 1989</w:t>
            </w:r>
          </w:p>
        </w:tc>
      </w:tr>
    </w:tbl>
    <w:p w14:paraId="65846A18" w14:textId="77777777" w:rsidR="00D16C64" w:rsidRDefault="00D16C64" w:rsidP="00D16C64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A19B475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E71959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3C4441F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B763C77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1FA8DF4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24929F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7206FA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2CA60C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6EB076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186F91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20ED3E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DE50C9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B25A68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68CE2A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B9C8F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5FB64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E086A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9A2FB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1025604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712B41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9543A4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50BB0C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24BEB5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B50FA0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53E9D7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EBD7C5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C14EB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F5E4D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594A4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83396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8FF84F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2C48D5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F2E25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E281C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992BB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2E304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AB2151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9DAC49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E7463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7D495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73E35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E4DAF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381C88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CDF225D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3626E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7FFD1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1DD8B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0EB6A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797EF39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F7F004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BF89AC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113225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BDAB28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5BDECB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DDFF1A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543D54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C18606" w14:textId="77777777" w:rsidR="00D16C64" w:rsidRPr="00AF28B9" w:rsidRDefault="00D16C64" w:rsidP="00FA62BB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3F6B18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FC6C88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DC7E24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4CF48B8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46BE47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FE9A7D" w14:textId="77777777" w:rsidR="00D16C64" w:rsidRPr="00AF28B9" w:rsidRDefault="00D16C64" w:rsidP="00FA62BB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796814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9AA9BA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6DEB9D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2957192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988072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84722C" w14:textId="77777777" w:rsidR="00D16C64" w:rsidRPr="00AF28B9" w:rsidRDefault="00D16C64" w:rsidP="00FA62BB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1CFD3E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2C05A5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E167C6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0FFA2EB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6CE189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14FB9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05B4B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F3966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DE65F5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C4F8EF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DFCE1F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F33D5A" w14:textId="77777777" w:rsidR="00D16C64" w:rsidRPr="00AF28B9" w:rsidRDefault="00D16C64" w:rsidP="00FA62BB">
            <w:pPr>
              <w:pStyle w:val="NoSpacing"/>
            </w:pPr>
            <w:r w:rsidRPr="00AF28B9">
              <w:t>B.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85611D" w14:textId="232ECC00" w:rsidR="00D16C64" w:rsidRPr="00AF28B9" w:rsidRDefault="009D0A45" w:rsidP="00EC5F8A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EB70F3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235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58E4D4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May 2007</w:t>
            </w:r>
          </w:p>
        </w:tc>
      </w:tr>
      <w:tr w:rsidR="00D16C64" w:rsidRPr="00AF28B9" w14:paraId="2813A9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2BFCBC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8B86D2" w14:textId="77777777" w:rsidR="00D16C64" w:rsidRPr="00AF28B9" w:rsidRDefault="00D16C64" w:rsidP="00FA62BB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C00DEB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E2ABDD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390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E81FAB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Dec 1989</w:t>
            </w:r>
          </w:p>
        </w:tc>
      </w:tr>
      <w:tr w:rsidR="00D16C64" w:rsidRPr="00AF28B9" w14:paraId="482F944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5F5C68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68D03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09481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1F805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8B1EF5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A18200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58BB50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16E38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226D8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CFDD0E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60513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537110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A920BE8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FDF88D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D9082F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BFDB4D8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F0F9E4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3C945B0F" w14:textId="77777777" w:rsidR="00D16C64" w:rsidRPr="00D000D6" w:rsidRDefault="00D16C64" w:rsidP="00D16C64">
      <w:pPr>
        <w:pStyle w:val="Heading2"/>
      </w:pPr>
      <w:bookmarkStart w:id="14" w:name="_Toc147917273"/>
      <w:r w:rsidRPr="00D000D6">
        <w:lastRenderedPageBreak/>
        <w:t>Recurve Traditional</w:t>
      </w:r>
    </w:p>
    <w:p w14:paraId="2276266B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6B84539C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AC93CA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CAE79B5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C7FFFFA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58BF0E3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A510DA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6E9A3A8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886E66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001A1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5F5D8C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38AC7EE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24A35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D7C6FD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C55B83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54891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1BB1F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87013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463C1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2F6A39D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DC308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3E6A34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7D51D1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B87B3F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5CDBD5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6328B5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39E78A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746B54" w14:textId="77777777" w:rsidR="00D16C64" w:rsidRPr="00AF28B9" w:rsidRDefault="00D16C64" w:rsidP="00FA62BB">
            <w:pPr>
              <w:pStyle w:val="NoSpacing"/>
            </w:pPr>
            <w:r>
              <w:t>Miss</w:t>
            </w:r>
            <w:r w:rsidRPr="00AF28B9">
              <w:t xml:space="preserve"> T.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465952" w14:textId="77777777" w:rsidR="00D16C64" w:rsidRPr="00AF28B9" w:rsidRDefault="00D16C64" w:rsidP="00FA62BB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DD7687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190DC8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May 1992</w:t>
            </w:r>
          </w:p>
        </w:tc>
      </w:tr>
      <w:tr w:rsidR="00D16C64" w:rsidRPr="00AF28B9" w14:paraId="6237A78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189911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B502D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398CB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D97B8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6441A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E3B009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234D5A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5B1E9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B200E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D909D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5B3CE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1F3EC0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9288EF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9BF7C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7CE3D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3E379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E7F02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63EEB4B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B240F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73836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84C2F5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37FA36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86AED9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AF88F2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98A4CE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F74D2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5699B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54F50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49C43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9C60AD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988E9B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A3961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C0E82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96580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BB480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F6148F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9A5741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125C9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75D53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81246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5D53B5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A734A6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39932F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D04F4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7E7BD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6286A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D5A04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F2CF13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FAB74C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56C2F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81535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F672ED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7D8A3D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EA6C7D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2FC25F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40911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0B5D1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FE787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5F7F6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09567D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4E4D64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FBC29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648C0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5C770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4E3D6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F66AB7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BC6B89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76197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BCF5D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30886E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EED4C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6B0B1D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0CBE843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99A46D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E9D046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8BF53F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F03FA9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73A285A6" w14:textId="77777777" w:rsidR="00D16C64" w:rsidRDefault="00D16C64" w:rsidP="00D16C64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679C483A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EE32B5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91C17E8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5CDE410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B33047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4FCDF0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49393F6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18BC351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D0E9F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EADA0F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6043E6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BDBC59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D2D86F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430A32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AEAF29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6936D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69A17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64E18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610F5CA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A04432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64F30D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CD1F1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2EF912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15EC1A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F47633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61C616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F910E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0A891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3A3E6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77CED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B5D361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B58BD9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C2C20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9A30E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51FEB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A6216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7AC331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F165AD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D67CB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7B03F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532CB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E80FA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5CA74A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3185AD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E202D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94708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AF187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4A19B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19A8175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EAE4D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59FDB2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667D9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ECE138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89199B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A21483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934741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2177B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FB291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63F6E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03C17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605C91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DB83E6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5FF15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B94CF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CACE2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53F5B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267DAF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FF605F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211C7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4ECA8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BCF5E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31D29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CD105A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4925B4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3845A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D4FAA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A08A3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E27C8D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ABF75E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D224F2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E00C8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4CEB1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E286C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58479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571E62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19DC2E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20A75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C01A7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C3C548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744B1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084331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9771D6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F6F3D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F625F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1AABC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3BC1B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2B9C79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A90BD8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38151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8CFE7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0B44D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5DDB7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7701EF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C29BCE5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840986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122660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FB0FB8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3AD38FD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735F90F6" w14:textId="77777777" w:rsidR="00D16C64" w:rsidRDefault="00D16C64" w:rsidP="00D16C64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225754EE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491AEA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39A4BE9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15F1FBC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9512CF7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36C603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0FF9F1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B620143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D70FC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A86089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3051A0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5C4FBE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D8980A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86D93E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491FF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5B9F5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FBD1C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AC641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520EC20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1A8361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2EF6DA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C1087F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6FE15B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252524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0E5CB9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373CC0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2244E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BB144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0511D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8AA4E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F0A599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BF9813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39EA4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DE0D7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B7A6B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83601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0D2D6B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1C3D77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6ED3E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C3037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68532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49F89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FFBF72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8492E9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04B95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47ACB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B8CF3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F256E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1A0F2F7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44EE2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71325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A554A0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AC6539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B43984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FC060F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9C5F50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0168A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190B1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CC2AB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8F2D0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B32EDC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55506E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FB5E3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5AE83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8B0CD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79BC2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6785CA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D95A3E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67B9B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4D70D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EF82A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7465F7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BE9300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87DED9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7CE35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29E5B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5E229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61543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E93914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E45928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3D1A7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2E07C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ED130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FF635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50EB92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38DD9B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9A5F7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4D687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AD905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8673A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E6CC28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E23349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D645B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3E7C2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2D3D2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8F02D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2ADDF4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6EA4E2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B839A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88CDC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4B2CC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018DE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10B395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35BE3D6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7406D4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DADE44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31C938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A5459F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26A44ADA" w14:textId="77777777" w:rsidR="00D16C64" w:rsidRPr="00D000D6" w:rsidRDefault="00D16C64" w:rsidP="00D16C64">
      <w:pPr>
        <w:pStyle w:val="Heading2"/>
      </w:pPr>
      <w:r w:rsidRPr="00D000D6">
        <w:lastRenderedPageBreak/>
        <w:t>Recurve Traditional</w:t>
      </w:r>
    </w:p>
    <w:p w14:paraId="07D84B2A" w14:textId="77777777" w:rsidR="00D16C64" w:rsidRDefault="00D16C64" w:rsidP="00D16C64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684BCBF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C8518E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2ED74C4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AA53990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9E2DE7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53DE52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D516E6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D498D68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9C2941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8B810D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86BFEA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215E72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5FC1D5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0537D8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3C057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A9FE8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9603D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1D380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5E95CE6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FF867A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D6BC4E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02C8D6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DFA50A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CB4EAB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B86740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1B84C2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C0C35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11E72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DD65C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96A6B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324A1C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1DF734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A1446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C929D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55CB9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70D83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7FF2B5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5E6439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37A2E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70E9E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CA446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AEABB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719CF6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2F16A6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84E14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C34E1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9888F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CB9B8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7050B72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35671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C1000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2ACD22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0C5ADB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0664AA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B38D65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904F5A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41224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CC33C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EAAE5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2FD63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5E6120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82A3F6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D8F99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2EC254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5E94DE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81E97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69095E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4F9A25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D96F5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90ED5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ED034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A4C11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BC40A5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D487A2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63FFD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65B62A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E38DD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C4177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03D1E9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CD7F9A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A5022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5139E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27771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105FE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4EDBEE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CBDE6E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20C55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3EF72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9CE35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C98B3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529259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C07CAE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7BE8D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A1555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5358B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7E950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A48AED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949E3F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87C92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3CB71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48794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612157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EE18CF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685CB3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BB91CC4" w14:textId="77777777" w:rsidR="00D16C64" w:rsidRPr="00AF28B9" w:rsidRDefault="00D16C64" w:rsidP="00FA62BB">
            <w:pPr>
              <w:pStyle w:val="NoSpacing"/>
            </w:pPr>
            <w:r w:rsidRPr="00AF28B9">
              <w:t>Mstr. J. Oliver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7914798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B747B7F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EB2728E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Nov 1986</w:t>
            </w:r>
          </w:p>
        </w:tc>
      </w:tr>
    </w:tbl>
    <w:p w14:paraId="2DEB038E" w14:textId="77777777" w:rsidR="00D16C64" w:rsidRDefault="00D16C64" w:rsidP="00D16C64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78A6B2A3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F42E3C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19E90DB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B281253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B53E227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17D081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125FD5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E2005E3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8E93E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1CC045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ACF632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11AEDE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716E3C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73FCBD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B3E99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14A37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CFD7D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97EAC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5740326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2D4380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83693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68CD35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953CBF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486B10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826DF5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DB9C32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041C2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B8026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409F7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31F8E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C43D63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528DCE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16EE1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B851B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242BF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AB7123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DF1346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7E32BB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6D0A9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3C612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68F42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6A8EB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008F50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744947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2C1E5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9562A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F7439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E9C3C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29835DC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ACBC74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C65661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EC8F7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48E355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460D91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2CBBBA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B15690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529FC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C8DB2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8D428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3E5EE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5048DD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EAD98C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A8AE9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A3DE14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F8D45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F5C147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4D83F0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C180A3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70D4D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A21DF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6448B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47B42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9BBF68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F69BD3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C4D4E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28874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DB3F4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18853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BAC48D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ECBD69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2B130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84C72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D83EE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F26F7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47BD60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72EA38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905431" w14:textId="77777777" w:rsidR="00D16C64" w:rsidRPr="00AF28B9" w:rsidRDefault="00D16C64" w:rsidP="00FA62BB">
            <w:pPr>
              <w:pStyle w:val="NoSpacing"/>
            </w:pPr>
            <w:r w:rsidRPr="00AF28B9">
              <w:t>Mstr. M. Savage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FA9A37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FB1596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77F196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26ECC23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CE3F15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56C41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AEBBA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616F6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FA85D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042469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E3E4FD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D4A76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27376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84E5C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6FACB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2CC72F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99A1134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692BA4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6010D1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15FCFE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3B85CC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08628549" w14:textId="77777777" w:rsidR="00D16C64" w:rsidRDefault="00D16C64" w:rsidP="00D16C64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37F3C2B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9FED0E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055FA05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D6553AD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480717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44CD27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5FC9BEC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333FFC8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CE8846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F2C611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494E0D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E82176D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4D5392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AA01F6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1A106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F36D8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BD731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F40E4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743224B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FE41D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30C98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B0BDAE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698112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89669B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EF6C33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B69914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1B7AF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4A3D3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1C144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425D0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A3B322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ABABE8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EED37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32B97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02108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3FEB8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01CB1E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008832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75A13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B64D3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EBC0998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C9004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BB9291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E2E740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CE82C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7AED5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F1256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34129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1EB418E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69CD64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F9491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7620C5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D3F37E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30FF05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A536AF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2CA863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44E6F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5C3A2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3020D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68D22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AC4E93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3BCADE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E27C8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CFB3E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36CBD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35CB4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21737C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32DAAF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FC5C4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6C7DB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2077C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9EF48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71C6C3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C3C69B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A6DEB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BA9AA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CBA46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6FC66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EDDCA9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6F3B71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4814E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5693E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7497F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F6245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91BE58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B1F5A6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299F4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CFFC3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0BEE9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CD3FF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6CF82A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4092F5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52759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76826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7604D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A34D0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310096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D40A78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A29A9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10D25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6244C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F437D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89ECB4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449DE4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869EA8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257077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FC5886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80F28D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3EE8157D" w14:textId="77777777" w:rsidR="00D16C64" w:rsidRPr="00D000D6" w:rsidRDefault="00D16C64" w:rsidP="00D16C64">
      <w:pPr>
        <w:pStyle w:val="Heading2"/>
      </w:pPr>
      <w:r>
        <w:lastRenderedPageBreak/>
        <w:t>American Flat Bow</w:t>
      </w:r>
    </w:p>
    <w:p w14:paraId="688D41F0" w14:textId="77777777" w:rsidR="00D16C64" w:rsidRDefault="00D16C64" w:rsidP="00D16C64">
      <w:pPr>
        <w:pStyle w:val="Heading3"/>
      </w:pPr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4D994C76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2772C0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A69EC12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C922A7B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E749683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BEF3BD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71EC3F4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D172A8E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C83B5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899437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ABDCAF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E1FB84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F3E5E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4439F9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70BB5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CF765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FC7008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6296C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36BD221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C10B46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DA4C88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B6B78E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AC7444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F51896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FFBD93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D0850D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8CF0E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02BC0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FF58C1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0C96A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898A72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C8B8F7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6CDF7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C54B6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EB1F6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1FF8CD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CBC327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517A28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C8151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DDF4E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097B8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D44DD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2661B0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E8B987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222FA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8B220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A5A39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81960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4FD44E4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28D9FA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3F2942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1E8FD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81BE52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6F09B5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B51857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CAE3DD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945D5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CEAEF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1A64E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9E272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28E789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7944AC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4C67A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31647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E7C0D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DD8D9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228CA8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B5B178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66164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7222F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B386B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944DEE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8A0745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EF02ED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4FFC1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85D3F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21A8F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5CA7D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51895F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9D24FF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A1253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1DECB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0E659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5B640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832CBD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3EEF16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67199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4CFC8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80EF5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6A685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776E2C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C2F44F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23688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6E814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62401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42384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43AAFE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E6A8FC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EDAA5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AC501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89CB6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4C7BE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61E0BD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7A057C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631291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702E07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4698E5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086956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69B95A99" w14:textId="77777777" w:rsidR="00D16C64" w:rsidRDefault="00D16C64" w:rsidP="00D16C64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F1227B6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D58676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8941F67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58597A5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1177DFE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494614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072693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68A3EAC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092FFE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26F722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87BB92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D7A1B3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9D90FC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3C30B7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25910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38B9D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3F3FB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7BD64D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1007706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3E396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2CF98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6DE3C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C8D994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50061D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01212A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7038E0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429CD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8828D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94A60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B29BDD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E488E4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6342D3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07798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CE514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11598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A45B1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60C68F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860CDB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A8251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A2F28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3E76A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5B20F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4E7EAE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239F46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A22E9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E197B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85367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886DC5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43BFAE9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2C16BC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70EA3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D5F122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908530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524220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64FC9F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9A0FC8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5C2A3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CC99E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38506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70C55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2E8779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02D786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1319A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CB092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2C25C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B2AEC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869EE0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41AD85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AAA39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52D00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02870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02CC7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A7B355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DD80BA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A00E8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5B0CC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068BD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302EA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976A26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BAB8BB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4D9B2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45EA0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2F031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96D50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FE5CCB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40A90D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A21F9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A2520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31812E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3582B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791DD6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EADDC6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4ABA3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D790A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D6008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DE55E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699D4F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E87105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449F2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9AD9A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9C11B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60689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3AE592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8B7BE4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01CBF3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9E024E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6F3904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8F3952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529E1DE7" w14:textId="77777777" w:rsidR="00D16C64" w:rsidRPr="00D000D6" w:rsidRDefault="00D16C64" w:rsidP="00D16C64">
      <w:pPr>
        <w:pStyle w:val="Heading2"/>
      </w:pPr>
      <w:r>
        <w:lastRenderedPageBreak/>
        <w:t>American Flat Bow</w:t>
      </w:r>
    </w:p>
    <w:p w14:paraId="16EE1BBC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5BA6F2CB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AAB597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B0547D4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4A19863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65FD7EC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EB36EC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00752D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EBD47B7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E74F58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7FBD87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3AB3AD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AFC66F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C72FE5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011F81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2249D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779CD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C9A95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73683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5D4DCED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945E6C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F710A8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46B215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2AB130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DC44F2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B67865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048FD5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0E98A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03E47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6064E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0AC65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48B448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9A95BF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6F92C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5FE18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5C833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238AA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7632F0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D074F5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23E89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9FDAC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98D4E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2CFFE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0CABEA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0F9954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79DC1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FC6CF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EE069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7ECEA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55484BD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D01BCCD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B4E906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5C823D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FD500C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8F4E029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C1BE1A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92C48F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8B7E0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6F022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B3493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0BDCA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0511CB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ADBE35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66C39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6AEEA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52FC6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A9ACA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A6B152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C886F4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EE281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83DD8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D67D9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9C621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738F43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1706A9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67292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A3B4D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5E2C0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CB9C5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3484A3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FCE60C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1249E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AAF4B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7A243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CBF37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6479A2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53FC71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085A7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8236E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8223C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A4330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CDA42C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F15329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101DF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597C6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06F4D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EC433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1D8104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C41C5C8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4D678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8A09D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A7C4B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31500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50F6D4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8F67287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19477F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7CC01A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868F86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E0D735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4BDF58D7" w14:textId="77777777" w:rsidR="00D16C64" w:rsidRDefault="00D16C64" w:rsidP="00D16C64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2CF1A24B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5FFE1B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7A42F05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0ACAB29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B2EFD49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B7DEF8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C6820B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CEBD4B0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E4B3BA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73D509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649642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89522E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403E11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BB62BE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C80C8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96954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E8A73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63E98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3CE62FE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DF673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881288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3BCBE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0AA80C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DDBE9C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ECA22B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C78FF8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EB170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DE492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A8EAB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41DD0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1283E7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A3F03A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4397B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1F4B1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A90EA3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75AAD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A3506B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F244AF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41D06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E4EFB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CDE3D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AAF2E5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B68EFC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4F9E47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77F71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4FEDE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666CA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62B28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584880C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C3078C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055B6E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914F12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9343A6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971689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187A2E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821C0D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7B07E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EBC37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B6D18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90CFF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CA2342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816624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382DF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487A7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8E9B8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F1F07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D6F50B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B7CE34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6E7B6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81087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2DB1B8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078B1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2928D5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774249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36B5E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ED080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5AD04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F55A3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3D3A11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459753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CB3EF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3C691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97A65E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D61AE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1EEAE7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D86CB0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CE7AA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43FC8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3CD40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9E74A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B1E571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A71B96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DA30F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956E0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AA53B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5A593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5AE6BB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011190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0B77D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0215C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0956FE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5B2BD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85B30F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F68232E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91A564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26DC9D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8E4752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F700AC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3D71588E" w14:textId="77777777" w:rsidR="00D16C64" w:rsidRDefault="00D16C64" w:rsidP="00D16C64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4D1A24E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5F129B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A59A80A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C905867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89C6047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265D2F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CE3360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94C2FB9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ACFBE8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ECDE1B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B5A0A9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8562C0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E121AA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9D44B8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62494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A2A53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A979F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B8AEA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10BFF33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9589E1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D75753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63DFC25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FEEDFC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FCAE84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E6C068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E26929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E91E1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351EA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E661A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3E4F1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CE6EAD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428012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38057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3742C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0AD418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C776EE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39421F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CB054F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974FB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D9D2C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7912E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D83C7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8919F3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E86CFA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A9A80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9F31D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48BCB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7D3CC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0D9D343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96FE84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AEE47E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80AE1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A43712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E191A4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71AC1D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E8200E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22944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9F1D7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3953F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57E5E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39CC72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8ABABC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2A742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B7867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AE4BD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A02AF5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B06073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910E51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DF098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7D3A3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2E1B7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E1019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9C2851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50C132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1075C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8237B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A14A9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B66EB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71C623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7809E3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20171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22AE1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57D6EF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15CB1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3F323D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F15278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F581B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7D0A5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02776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ACB04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3B6D12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B250EA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D6CCC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7A580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90537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E0089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4C7AF4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8219B6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21277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F403F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488DE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7947E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4304D6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9CDCA9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BCA285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57B8A6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F7A16C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C84C9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7C170405" w14:textId="77777777" w:rsidR="00D16C64" w:rsidRPr="00D000D6" w:rsidRDefault="00D16C64" w:rsidP="00D16C64">
      <w:pPr>
        <w:pStyle w:val="Heading2"/>
      </w:pPr>
      <w:r>
        <w:lastRenderedPageBreak/>
        <w:t>American Flat Bow</w:t>
      </w:r>
    </w:p>
    <w:p w14:paraId="1A02214A" w14:textId="77777777" w:rsidR="00D16C64" w:rsidRDefault="00D16C64" w:rsidP="00D16C64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909C907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C3D5E5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9F18D02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2BB3EE5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468C7BC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C34A65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5DF1D7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771DE33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6660E0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435625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F0B3D4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D3A050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917D38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7AC5E9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07476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4AE00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8173C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43E0E8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11B4B18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1C0664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2E045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8687709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AB656B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5E88D9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A66837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0BEAA0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34E0C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9F23C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2C7710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E07E9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0FC8D2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CF1146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D6938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E7825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80B9B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62A26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71FA45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C0CFB0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EC72B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F8F5B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F88D7C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58938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EDD44F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EF72D8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15A3E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3CDFA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5CFF9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C6B36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41B2275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AAB92C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8ED535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960E45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AE59DC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BA433B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7F0372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9D216E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18627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86191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7E5BF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9B7BF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3D9823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81C83D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EB8E8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C8682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506B1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296A2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C148DE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64D54A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574DE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545E7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B933B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0161D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7EA194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95250D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BB0B6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B2858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B87A2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3337A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9AA8FB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D93693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0F878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D050D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2BA246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13EE5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043A47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59183C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036FB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E1A8F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1C756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D1EB7B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4D67E0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08B6A7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540D9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9958E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F47EF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B7BCE6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32CF67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AC938E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A561F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ACF19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BDF18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E855B5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7EF1A8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F81AC8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F28458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700CBF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49EE20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532CE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0ADA4B59" w14:textId="77777777" w:rsidR="00D16C64" w:rsidRDefault="00D16C64" w:rsidP="00D16C64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42DA366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894AAE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502DBA3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B0E1BF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1D114A8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125AAE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5F9895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5E23FE5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BA04B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254AA9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5222EB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B66E8A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A35345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16D3E7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CC241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90E0F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134B6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41A3C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18107E0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2654D6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915E0D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D1D71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345F73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3E8211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2BD228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BE85D7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2159A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793FA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8A9C7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A0612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085B0B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E1DEA4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273EB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9E36D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ABBF8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E0C22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873AFD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D8D55D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7E20C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BD7EB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B3F4E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C6E60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AEF007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2EFE97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E9B50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D1D28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85BBB0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7E2F7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4CD20CE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F14C64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0C6188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068A0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E91BE9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E0816C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784030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4535A9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285C0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5F44E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E2E28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1A218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EBDF8F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749049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D0269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64980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28974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40B07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3551A9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0485EE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92B46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1FD56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4B495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49051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5FF3CB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E93D5D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E3E8F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A6CE67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D2D09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998E9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F8FD4A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C95C34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E2E5F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9C517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ED8F2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98C37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527220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DE8A8D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76025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438EA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C4837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F4748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AD6B11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514F37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58E7A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BC5A2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DC15B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3ABFA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7D9922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54E09A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39499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C8F0F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CFDAC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0A3D2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C1684E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C7F154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81E83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FB6C23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145032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F96ED3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36F6AE19" w14:textId="77777777" w:rsidR="00D16C64" w:rsidRDefault="00D16C64" w:rsidP="00D16C64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266570BE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81D6DD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01CB7B4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8C01894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C7BDBB5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A86CDF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F425C5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CA2F8A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32ABB8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9B44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735565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43E25F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04E0B0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DCCAD3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5DBEF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74F4E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E4520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2AD585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601AAEE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0A293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DB1D3C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FD57DE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20CE05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8C5EB8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013859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B5C47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3FDC0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E9ED7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47A2A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38CCB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A2CDAB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F7DEC5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2A164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A4FB5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4BA4E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03144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469AD5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CF041B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DD5C0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2102D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76BAB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E5C955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B4D218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2B3521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A1DCA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9AA5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D92BA2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6BA95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32A38DE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0B83EF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D121C8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09CF76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689CE9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587594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C119A5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888ACC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419BC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033D0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48ED72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C9CED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149BAE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5B43A9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3FA9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63C28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2B511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D2F69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188E46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94A395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547FA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B1A1B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962CA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3C7CB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1CF8FA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AF032E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19EBA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724DB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1D575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ABFB2B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3D4497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C74DF0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05E09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85794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8AD876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9EF2C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395DD7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13CC52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92616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B03AD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CDEC0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E56D1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01226B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5D5F11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14E44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86F84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EF65E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252BE8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322C21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642699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29BFE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B3F89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5422A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C329A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F4FC72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77CE0F1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CCE6FA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69EBF2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318E2D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C2FC25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3298B183" w14:textId="77777777" w:rsidR="00D16C64" w:rsidRPr="00D000D6" w:rsidRDefault="00D16C64" w:rsidP="00D16C64">
      <w:pPr>
        <w:pStyle w:val="Heading2"/>
      </w:pPr>
      <w:r w:rsidRPr="00D000D6">
        <w:lastRenderedPageBreak/>
        <w:t>Longbow</w:t>
      </w:r>
      <w:bookmarkEnd w:id="13"/>
      <w:bookmarkEnd w:id="14"/>
    </w:p>
    <w:p w14:paraId="26DEAFDB" w14:textId="77777777" w:rsidR="00D16C64" w:rsidRDefault="00D16C64" w:rsidP="00D16C64">
      <w:pPr>
        <w:pStyle w:val="Heading3"/>
      </w:pPr>
      <w:bookmarkStart w:id="15" w:name="_Toc146460809"/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0FDC854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0D200D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A93751B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600533E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586417A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8A9187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0D174C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2FB01A6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27B33E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B83868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FCCBFD0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CE74F1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837A0B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7AC1B3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65D91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45A11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40EA0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6015F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46E54AF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1E3DBD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3355A6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69A0EA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4F0228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12878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6408E5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78A251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F7E20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A80AC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B15586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2AAD2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3E5127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A1D17D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EE642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8416E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6FC91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81D56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02836E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02E3C2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E852A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B8C8D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FC80B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E3E72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A30FD9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CF5DD7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4FC8B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D4C70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E39B7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CF710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5BCB28F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7DDCC7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8BA46C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2F8CD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39EFA3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AB2584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961FBC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EFA124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059CE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60ED9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8758A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60CB4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39D0D8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054E4C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999DC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47229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074E1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4B30D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EF32BC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B1BFBA2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9153A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43641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64B80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F5ACC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63C422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E291E9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0468C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3502B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CB637E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8BFB8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48D15D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C1C3A8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7BCB7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38657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9AA2D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66B72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C2C1DB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8C3F5D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678D3A" w14:textId="77777777" w:rsidR="00D16C64" w:rsidRPr="00AF28B9" w:rsidRDefault="00D16C64" w:rsidP="00390123">
            <w:pPr>
              <w:pStyle w:val="NoSpacing"/>
            </w:pPr>
            <w:r w:rsidRPr="00AF28B9">
              <w:t>Mrs. J. Gillis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A1DDFC" w14:textId="77777777" w:rsidR="00D16C64" w:rsidRPr="00AF28B9" w:rsidRDefault="00D16C64" w:rsidP="00390123">
            <w:pPr>
              <w:pStyle w:val="NoSpacing"/>
            </w:pPr>
            <w:r w:rsidRPr="00AF28B9">
              <w:t>Manor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CDE650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0955C4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Dec 1987</w:t>
            </w:r>
          </w:p>
        </w:tc>
      </w:tr>
      <w:tr w:rsidR="00D16C64" w:rsidRPr="00AF28B9" w14:paraId="75E7727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7CC354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5E633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118FB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C28186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EFADB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12ECA2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1EE8D1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D66C9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10044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81704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BC8B0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7AA1E9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B0E6455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22BD7C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701273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24B090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3A54DE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44634205" w14:textId="77777777" w:rsidR="00D16C64" w:rsidRDefault="00D16C64" w:rsidP="00D16C64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08B4AAE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E88D23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A7B50F5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7DD874B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89C1C3D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F441C0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4F2AF2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ABCA636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2415DE1" w14:textId="77777777" w:rsidR="00D16C64" w:rsidRPr="00AF28B9" w:rsidRDefault="00D16C64" w:rsidP="00390123">
            <w:pPr>
              <w:pStyle w:val="NoSpacing"/>
            </w:pPr>
            <w:r>
              <w:t>G. Barker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0BB5423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D977C8E" w14:textId="77777777" w:rsidR="00D16C64" w:rsidRPr="00AF28B9" w:rsidRDefault="00D16C64" w:rsidP="00390123">
            <w:pPr>
              <w:pStyle w:val="NoSpacing"/>
              <w:jc w:val="right"/>
            </w:pPr>
            <w: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7925C7B" w14:textId="77777777" w:rsidR="00D16C64" w:rsidRDefault="00D16C64" w:rsidP="00390123">
            <w:pPr>
              <w:pStyle w:val="NoSpacing"/>
              <w:jc w:val="right"/>
            </w:pPr>
            <w:r w:rsidRPr="008F7522">
              <w:t>2</w:t>
            </w:r>
            <w:r>
              <w:t>8</w:t>
            </w:r>
            <w:r w:rsidRPr="008F7522">
              <w:t xml:space="preserve"> Jun 2008</w:t>
            </w:r>
          </w:p>
        </w:tc>
      </w:tr>
      <w:tr w:rsidR="00D16C64" w:rsidRPr="00AF28B9" w14:paraId="5147CE6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3553A9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D76FF5" w14:textId="77777777" w:rsidR="00D16C64" w:rsidRPr="00AF28B9" w:rsidRDefault="00D16C64" w:rsidP="00390123">
            <w:pPr>
              <w:pStyle w:val="NoSpacing"/>
            </w:pPr>
            <w:r>
              <w:t>G.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EEE3B2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A1E766" w14:textId="77777777" w:rsidR="00D16C64" w:rsidRPr="00AF28B9" w:rsidRDefault="00D16C64" w:rsidP="00390123">
            <w:pPr>
              <w:pStyle w:val="NoSpacing"/>
              <w:jc w:val="right"/>
            </w:pPr>
            <w:r>
              <w:t>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3715AF" w14:textId="77777777" w:rsidR="00D16C64" w:rsidRDefault="00D16C64" w:rsidP="00390123">
            <w:pPr>
              <w:pStyle w:val="NoSpacing"/>
              <w:jc w:val="right"/>
            </w:pPr>
            <w:r w:rsidRPr="008F7522">
              <w:t>29 Jun 2008</w:t>
            </w:r>
          </w:p>
        </w:tc>
      </w:tr>
      <w:tr w:rsidR="00D16C64" w:rsidRPr="00AF28B9" w14:paraId="669C3C3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C68B4E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DAFE29" w14:textId="77777777" w:rsidR="00D16C64" w:rsidRPr="00AF28B9" w:rsidRDefault="00D16C64" w:rsidP="00390123">
            <w:pPr>
              <w:pStyle w:val="NoSpacing"/>
            </w:pPr>
            <w:r>
              <w:t>G.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554809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B92C48" w14:textId="77777777" w:rsidR="00D16C64" w:rsidRPr="00AF28B9" w:rsidRDefault="00D16C64" w:rsidP="00390123">
            <w:pPr>
              <w:pStyle w:val="NoSpacing"/>
              <w:jc w:val="right"/>
            </w:pPr>
            <w:r>
              <w:t>225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E483AB" w14:textId="77777777" w:rsidR="00D16C64" w:rsidRPr="00AF28B9" w:rsidRDefault="00D16C64" w:rsidP="00390123">
            <w:pPr>
              <w:pStyle w:val="NoSpacing"/>
              <w:jc w:val="right"/>
            </w:pPr>
            <w:r>
              <w:t>29 Jun 2008</w:t>
            </w:r>
          </w:p>
        </w:tc>
      </w:tr>
      <w:tr w:rsidR="00D16C64" w:rsidRPr="00AF28B9" w14:paraId="406BA96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BE146C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12226F0" w14:textId="77777777" w:rsidR="00D16C64" w:rsidRPr="00AF28B9" w:rsidRDefault="00D16C64" w:rsidP="00390123">
            <w:pPr>
              <w:pStyle w:val="NoSpacing"/>
            </w:pPr>
            <w:r>
              <w:t>P. Day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3C8567" w14:textId="77777777" w:rsidR="00D16C64" w:rsidRPr="00AF28B9" w:rsidRDefault="00D16C64" w:rsidP="00390123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D68D72" w14:textId="77777777" w:rsidR="00D16C64" w:rsidRPr="00AF28B9" w:rsidRDefault="00D16C64" w:rsidP="00390123">
            <w:pPr>
              <w:pStyle w:val="NoSpacing"/>
              <w:jc w:val="right"/>
            </w:pPr>
            <w:r>
              <w:t>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FD1DC4" w14:textId="77777777" w:rsidR="00D16C64" w:rsidRPr="00AF28B9" w:rsidRDefault="00D16C64" w:rsidP="00390123">
            <w:pPr>
              <w:pStyle w:val="NoSpacing"/>
              <w:jc w:val="right"/>
            </w:pPr>
            <w:r>
              <w:t>05 Apr 2009</w:t>
            </w:r>
          </w:p>
        </w:tc>
      </w:tr>
      <w:tr w:rsidR="00D16C64" w:rsidRPr="00AF28B9" w14:paraId="6A0DF88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4E3C36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68F07C" w14:textId="77777777" w:rsidR="00D16C64" w:rsidRPr="00AF28B9" w:rsidRDefault="00D16C64" w:rsidP="00390123">
            <w:pPr>
              <w:pStyle w:val="NoSpacing"/>
            </w:pPr>
            <w:r>
              <w:t>P. Day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DE8B1A" w14:textId="77777777" w:rsidR="00D16C64" w:rsidRPr="00AF28B9" w:rsidRDefault="00D16C64" w:rsidP="00390123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8B5E47" w14:textId="77777777" w:rsidR="00D16C64" w:rsidRPr="00AF28B9" w:rsidRDefault="00D16C64" w:rsidP="00390123">
            <w:pPr>
              <w:pStyle w:val="NoSpacing"/>
              <w:jc w:val="right"/>
            </w:pPr>
            <w:r>
              <w:t>208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ACB0F8" w14:textId="77777777" w:rsidR="00D16C64" w:rsidRPr="00AF28B9" w:rsidRDefault="00D16C64" w:rsidP="00390123">
            <w:pPr>
              <w:pStyle w:val="NoSpacing"/>
              <w:jc w:val="right"/>
            </w:pPr>
            <w:r>
              <w:t>05 Apr 2009</w:t>
            </w:r>
          </w:p>
        </w:tc>
      </w:tr>
      <w:tr w:rsidR="00D16C64" w:rsidRPr="00AF28B9" w14:paraId="607ED40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03419C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F8C1D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31D3A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90EF5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3A3E9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75ED78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982551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DC9766" w14:textId="77777777" w:rsidR="00D16C64" w:rsidRPr="00AF28B9" w:rsidRDefault="00D16C64" w:rsidP="00390123">
            <w:pPr>
              <w:pStyle w:val="NoSpacing"/>
            </w:pPr>
            <w:r w:rsidRPr="00AF28B9">
              <w:t>M. Ostheimer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A9115F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0C6A51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576231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Mar 1998</w:t>
            </w:r>
          </w:p>
        </w:tc>
      </w:tr>
      <w:tr w:rsidR="00D16C64" w:rsidRPr="00D57EF3" w14:paraId="27A183D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802FAF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B2494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B1260B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0D4F4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A679F4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560562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4AE4A1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31F06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E1235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15C51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366F8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EAEB07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D69334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D9F4C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913E2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C0B3F2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82B03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9427AA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B42BD4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024E1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7B902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568F1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BC84E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3E8BD2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67A352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F14E0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4BB9E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2714A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5026A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590C0C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AD2FC6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0E980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EAD08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4ECDA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33FD7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4BDE5A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40BC14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7C3C09" w14:textId="77777777" w:rsidR="00D16C64" w:rsidRPr="00AF28B9" w:rsidRDefault="00D16C64" w:rsidP="00390123">
            <w:pPr>
              <w:pStyle w:val="NoSpacing"/>
            </w:pPr>
            <w:r w:rsidRPr="00AF28B9">
              <w:t>J. Redman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17E6E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02309D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0FEB2D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Dec 1987</w:t>
            </w:r>
          </w:p>
        </w:tc>
      </w:tr>
      <w:tr w:rsidR="00D16C64" w:rsidRPr="00AF28B9" w14:paraId="062F87C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201C5F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ED472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CF401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DA908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E7E456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A35302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793456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D9ACE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CB9FD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C0E216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AE490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EF63A6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584CCAB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2AC6BB4" w14:textId="77777777" w:rsidR="00D16C64" w:rsidRPr="00AF28B9" w:rsidRDefault="00D16C64" w:rsidP="00390123">
            <w:pPr>
              <w:pStyle w:val="NoSpacing"/>
            </w:pPr>
            <w:r>
              <w:t>G. Barker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BAC98FA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7759EB0" w14:textId="77777777" w:rsidR="00D16C64" w:rsidRPr="00AF28B9" w:rsidRDefault="00D16C64" w:rsidP="00390123">
            <w:pPr>
              <w:pStyle w:val="NoSpacing"/>
              <w:jc w:val="right"/>
            </w:pPr>
            <w:r>
              <w:t>145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655A70C" w14:textId="77777777" w:rsidR="00D16C64" w:rsidRPr="00AF28B9" w:rsidRDefault="00D16C64" w:rsidP="00390123">
            <w:pPr>
              <w:pStyle w:val="NoSpacing"/>
              <w:jc w:val="right"/>
            </w:pPr>
            <w:r>
              <w:t>07 Nov 2010</w:t>
            </w:r>
          </w:p>
        </w:tc>
      </w:tr>
    </w:tbl>
    <w:p w14:paraId="172C0A84" w14:textId="77777777" w:rsidR="00D16C64" w:rsidRPr="00D000D6" w:rsidRDefault="00D16C64" w:rsidP="00D16C64">
      <w:pPr>
        <w:pStyle w:val="Heading2"/>
      </w:pPr>
      <w:bookmarkStart w:id="16" w:name="_Toc147917285"/>
      <w:bookmarkEnd w:id="15"/>
      <w:r w:rsidRPr="00D000D6">
        <w:lastRenderedPageBreak/>
        <w:t>Longbow</w:t>
      </w:r>
    </w:p>
    <w:p w14:paraId="0F9C3629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282D4B3D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D66BF4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AF85E2A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54121BD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EB81724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5CA4DC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DDA01D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CAC294A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3B8FCB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AC2A8B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8CEE72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486438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F52266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846BF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2FCA8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79CCC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B0B99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CBC50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5F2AE9E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97681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807F03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957553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C2C5D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2BECDE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A91D12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5CE485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B7775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6B1BB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1297F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5CB4D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1B7031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1292FA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9D3C5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1FAB7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00FAEC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A706A6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FB4FB7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FF768E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740B9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EC755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5D94B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20219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A7492A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1FCFC1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7222E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B231F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33AB2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3A73A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223E201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2A2214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6A144F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99F9A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0A9B0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E98FCB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693664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61AE74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6E766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2C1143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31C19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DBE956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D5BB4F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C78A0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083A3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AF195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6CF182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79D13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AD23F1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3987E6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1F502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53D57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303CF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A0E08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68F236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CAF0A1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7E2ED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D7226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509E4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D47B68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DC58FD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4E8328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0A73B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0619C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16FEF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41361B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128F40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2CD3E5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C9E47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4E6EC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FC1E42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21A7A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6DF8FA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259165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47B10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5F0B2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3B6DB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ED1F8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3C5901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95EA8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5425F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4199D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B8E6B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78BBB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F5FC8A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D36199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F81E35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4FB871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07ACC0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F1413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38A27731" w14:textId="77777777" w:rsidR="00D16C64" w:rsidRDefault="00D16C64" w:rsidP="00D16C64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170385F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C351ED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F2ADF65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AC8E78E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867FF77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C039A4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E5AABD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92F6EA7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BB4C3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0CA4B1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BAFF43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839D985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407FF6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7F3FDB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C18B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1EF51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AE98A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240CB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7A3C02A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DECE9D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A94AF5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AD5E76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0DBD5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24AE35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EF1F84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3F24AC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6ED07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41754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3CCFE0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FFAF3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893EEC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CF463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C668B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AB935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4125B0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4FA5A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4C913D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3B6D8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E6BBB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BB971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9F6DA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3F3B0B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D1F4A5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0B5999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7946C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9C43D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E34DE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302C4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214E765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743F2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A6BD0D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AF982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6C1F41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F7BE5B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AB896C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1D98F4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81A3D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76D80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4A607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6423A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2ADF26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7C6931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DC590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509F1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F4E42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E1134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E71E33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38F7EA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8BA31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FBEC4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A4AB4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4C6956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DB0962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262F5C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F3C4C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D1A0F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1A3D2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A8542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B150C8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7E703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A525B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A5791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23080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F7AF8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EBA0D2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8F86DE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35BFF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129EA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5E504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3A902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087C11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966B5B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A136A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BAB88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44EEC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8A025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1A6BE4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070C6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74D4F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19FA7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AB7E8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22D73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BCA075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4DE2D2B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A7784D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6300B1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C273DA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8756C56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008793BC" w14:textId="77777777" w:rsidR="00D16C64" w:rsidRDefault="00D16C64" w:rsidP="00D16C64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5E69ADBE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3B3696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6AA078A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EFFF7E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9294DC2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98BBCE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6D2C4A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73B3F0C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6EE6D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3F90A6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410F2D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940679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7C7128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CF085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80E5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FE9EA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19714C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1C110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4FF2576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1E1B6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0D58BE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123835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03122A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DC7E9F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8F8181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10DD3F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047BE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12015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CB52A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2FCDD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018445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C09DD7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74349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119B5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81D57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E7F7C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965148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026AEF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CD4EF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5BCC4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B8723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02B19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65A56B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D14ADF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321FF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00D6C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3BF21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C37B3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3E122BB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BDF96E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16E553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687E5D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C48E20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8D416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AA89C6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22C5AB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061CF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91320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380BC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28EA1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4CB867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8478BA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184D9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65616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56E4F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9AC02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4C3C74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F36B42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66BAD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1B7BB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66D820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7E34F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960D4E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C16BFA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58269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CD67B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10B0D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E293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A7C163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D4E0FD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C8046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5EC47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A4785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A8F99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3D1E00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6CCEDD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48C56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CB024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2408A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6DEAB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FE3E13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8BF77B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A2177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6A9AF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C7460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D5532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2596A6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45252C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AFE96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9A7EF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04D1E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F6139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C88632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B54E61D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30CAC7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8406DF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C6E9A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FDA3F8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27514F0D" w14:textId="77777777" w:rsidR="00D16C64" w:rsidRPr="00D000D6" w:rsidRDefault="00D16C64" w:rsidP="00D16C64">
      <w:pPr>
        <w:pStyle w:val="Heading2"/>
      </w:pPr>
      <w:r w:rsidRPr="00D000D6">
        <w:lastRenderedPageBreak/>
        <w:t>Longbow</w:t>
      </w:r>
    </w:p>
    <w:p w14:paraId="755264CF" w14:textId="77777777" w:rsidR="00D16C64" w:rsidRDefault="00D16C64" w:rsidP="00D16C64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453ADBE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F25727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0065A0C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EB940F8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3FE564B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4139D0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5A44123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93D08F2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58D0B3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EF4655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0E0C06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942FF2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E67299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7B18DB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75335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4084A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2CCD8C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D646C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175CA52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B3A77A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2CC57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9F5CE3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BB4C54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6C0084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C708C0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391499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D8115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1E15B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32EE0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1E294B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D0FF5B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B87D98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B731F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05CE3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C3FD5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DC21F8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527B86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5175E5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24AFE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7DF9D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E7097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63224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627866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DAAF8C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8D5D1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37E21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7E862F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289D4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63E13D4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5D4D0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6002CB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58010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2B8CB5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C1D3A5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4290AE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F7B80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5D024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2DF83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97872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28E01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C436C9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930247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CB1B8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EC240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2EB81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5865BB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90DCAB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A96C11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A39D2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D06D8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06D33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E1087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34D83C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279FE1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2D782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67E60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EFB32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B852C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EA99D7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C61694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5D141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D7A40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BC377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A8E6C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2DAD29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0A6A73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A2623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9DD64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3251E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7C411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50B8F4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CE01FC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2F088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67C13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76B68F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A5ADD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D44AC9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83DBFA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9AC91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21EEF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DA6C7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8054D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112828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9E759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013415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DBE3B4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5F53E7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69C76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5E26F213" w14:textId="77777777" w:rsidR="00D16C64" w:rsidRDefault="00D16C64" w:rsidP="00D16C64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B0FA505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21AC1B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1D43C30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615AFA4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8FFF4E1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624577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BC8DC2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23A92E5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C22527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BC2F2C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0E7A74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208845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9F22C5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B1F3D9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E48A1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92B8B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C6652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238D5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17FD902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9B77AC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4ABD33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4944D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E1BFFF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8F6AB6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D79949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8EE474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DF254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A53D3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29C0C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D506FB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C26A40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47252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69F68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23885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3134C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C2E70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268187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6EA2B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66077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398C7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CF87F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9F6EB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DE3C67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809B70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D7EAE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5CA51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36747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1FD965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54F9E7A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40B339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2840D6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4C353F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A3941F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7621C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5191DC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395CF2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AF70E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8A2DB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08DEB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54B10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CCBD2D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9773D2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42F8B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4B30A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968A2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13DD97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462381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654A11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D749A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31D04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10259C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7FA82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EA800B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0E50A5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38D40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2B2E1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950E6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57BAD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A7CCA0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2FEC7B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90048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0A5A5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39081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F8024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B1B07C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5FD6E5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C3F34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5977D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58172C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7DF48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16B190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065F98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8E1F3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4F4D8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5E0CC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1C4AB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61D78B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AC3DD7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CD5D9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8B2BD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1D985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6B300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A1ECEE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3ADFDD1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4EF313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740C3B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AA1BD3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E4D07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7AF56EE7" w14:textId="77777777" w:rsidR="00D16C64" w:rsidRDefault="00D16C64" w:rsidP="00D16C64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B168B8F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bookmarkEnd w:id="16"/>
          <w:p w14:paraId="34AC8A15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A3A0C56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FF82EBB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25C6EC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4D49D7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4E609E9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AF4A73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6C0DB8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FB19F9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C43E80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42A1B28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31FBE8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B16850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FBB44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3F10B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71BE1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9617E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5C13937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DD111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E492B7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DD52A4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B84774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99F9DF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0CF4FA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0DF414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59A30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CFC51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C9E29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07B59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779F59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2FB107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A740F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7350D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F21D0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C508136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C3CBF1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CEACBE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C5D28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2A9F9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3A661C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6C27B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EC3C7B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7BE23A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A26AC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E6B4A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AE1D2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A19AF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4372295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D25064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62BEAE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39F573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8A074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453795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382493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A8E31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1DE10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4F597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27BE0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B1512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0E1A0A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40725D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70456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22942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9A3DA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3C5DA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BDBF3E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DD8128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B0CE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FC234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E29A2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40ED4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B06282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295584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C265F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CDC93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ACDD6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B7A37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5EE2FD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3E3A0D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45EA3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3877D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5922E2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9BF40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05880D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AD85B9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EFDC6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E73F3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71457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821B2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A2F368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543BA7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817DA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2BEB05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7EA076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DECB6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04D65C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4B53F3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E05DA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74C6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FD591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505EB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E121F0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4461C9E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0C4C25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761A2B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7ABDEA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78AACC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083D7B95" w14:textId="77777777" w:rsidR="00D16C64" w:rsidRPr="00322B66" w:rsidRDefault="00D16C64" w:rsidP="00D16C64">
      <w:pPr>
        <w:pStyle w:val="Heading1"/>
      </w:pPr>
      <w:r w:rsidRPr="00322B66">
        <w:lastRenderedPageBreak/>
        <w:t>Closed Records</w:t>
      </w:r>
    </w:p>
    <w:p w14:paraId="39BAB867" w14:textId="77777777" w:rsidR="00D16C64" w:rsidRPr="00D000D6" w:rsidRDefault="00D16C64" w:rsidP="00D16C64">
      <w:pPr>
        <w:pStyle w:val="Heading2"/>
      </w:pPr>
      <w:r w:rsidRPr="00D000D6">
        <w:lastRenderedPageBreak/>
        <w:t>Compound Unlimited</w:t>
      </w:r>
    </w:p>
    <w:p w14:paraId="4B4126E0" w14:textId="77777777" w:rsidR="00D16C64" w:rsidRDefault="00D16C64" w:rsidP="00D16C64">
      <w:pPr>
        <w:pStyle w:val="Heading3"/>
      </w:pPr>
      <w:bookmarkStart w:id="17" w:name="_Toc147917287"/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5E933346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7D48F4" w14:textId="77777777" w:rsidR="00D16C64" w:rsidRPr="00C153CF" w:rsidRDefault="00D16C64" w:rsidP="0039012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A64697E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92FF119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F411C42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E5D116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A3EF20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022EF0D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24 </w:t>
            </w:r>
            <w:r>
              <w:t>U</w:t>
            </w:r>
            <w:r w:rsidRPr="00852C92">
              <w:t>nmarked</w:t>
            </w:r>
            <w:r w:rsidRPr="00852C92">
              <w:tab/>
              <w:t>(</w:t>
            </w:r>
            <w:r>
              <w:t>5 - 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739B1C4" w14:textId="77777777" w:rsidR="00D16C64" w:rsidRPr="00AF28B9" w:rsidRDefault="00D16C64" w:rsidP="00390123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B65A98F" w14:textId="5304EA86" w:rsidR="00D16C64" w:rsidRPr="00AF28B9" w:rsidRDefault="00D16C64" w:rsidP="00390123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626A85D" w14:textId="77777777" w:rsidR="00D16C64" w:rsidRPr="00AF28B9" w:rsidRDefault="00D16C64" w:rsidP="00390123">
            <w:pPr>
              <w:pStyle w:val="NoSpacing"/>
              <w:jc w:val="right"/>
            </w:pPr>
            <w:r>
              <w:t>326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415FAAF" w14:textId="77777777" w:rsidR="00D16C64" w:rsidRPr="00AF28B9" w:rsidRDefault="00D16C64" w:rsidP="00390123">
            <w:pPr>
              <w:pStyle w:val="NoSpacing"/>
              <w:jc w:val="right"/>
            </w:pPr>
            <w:r>
              <w:t>23 Mar 2008</w:t>
            </w:r>
          </w:p>
        </w:tc>
      </w:tr>
      <w:tr w:rsidR="00D16C64" w:rsidRPr="00AF28B9" w14:paraId="35A063A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D6CF73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</w:t>
            </w:r>
            <w:r>
              <w:t>24 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E16CBB" w14:textId="77777777" w:rsidR="00D16C64" w:rsidRPr="00AF28B9" w:rsidRDefault="00D16C64" w:rsidP="00390123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1528D0" w14:textId="77777777" w:rsidR="00D16C64" w:rsidRPr="00AF28B9" w:rsidRDefault="00D16C64" w:rsidP="00390123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CB762D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81622F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Oct 2007</w:t>
            </w:r>
          </w:p>
        </w:tc>
      </w:tr>
      <w:tr w:rsidR="00D16C64" w:rsidRPr="00AF28B9" w14:paraId="35AE54E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1B57C1" w14:textId="77777777" w:rsidR="00D16C64" w:rsidRPr="00D57EF3" w:rsidRDefault="00D16C64" w:rsidP="00390123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24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(24u/m + 24m)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026466" w14:textId="77777777" w:rsidR="00D16C64" w:rsidRPr="00AF28B9" w:rsidRDefault="00D16C64" w:rsidP="00390123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D27C5E" w14:textId="77777777" w:rsidR="00D16C64" w:rsidRPr="00AF28B9" w:rsidRDefault="00D16C64" w:rsidP="00390123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F9D76C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654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CA29B2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Oct 2007</w:t>
            </w:r>
          </w:p>
        </w:tc>
      </w:tr>
      <w:tr w:rsidR="00D16C64" w:rsidRPr="00AF28B9" w14:paraId="180AF96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FAEC97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53472D" w14:textId="77777777" w:rsidR="00D16C64" w:rsidRPr="00AF28B9" w:rsidRDefault="00D16C64" w:rsidP="00390123">
            <w:pPr>
              <w:pStyle w:val="NoSpacing"/>
            </w:pPr>
            <w:r w:rsidRPr="00AF28B9">
              <w:t>A. Mace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DE7FF5" w14:textId="77777777" w:rsidR="00D16C64" w:rsidRPr="00AF28B9" w:rsidRDefault="00D16C64" w:rsidP="00390123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DFC873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F19B393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Sep 1994</w:t>
            </w:r>
          </w:p>
        </w:tc>
      </w:tr>
      <w:tr w:rsidR="00D16C64" w:rsidRPr="00AF28B9" w14:paraId="0B5BF9A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0EA694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28 </w:t>
            </w:r>
            <w:r>
              <w:t>U</w:t>
            </w:r>
            <w:r w:rsidRPr="00852C92">
              <w:t>nmarked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196483" w14:textId="77777777" w:rsidR="00D16C64" w:rsidRPr="00AF28B9" w:rsidRDefault="00D16C64" w:rsidP="00390123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31F33F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4D82D2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A057F9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7A3BB8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860BE1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28 </w:t>
            </w:r>
            <w:r>
              <w:t>M</w:t>
            </w:r>
            <w:r w:rsidRPr="00852C92">
              <w:t>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82B31E" w14:textId="77777777" w:rsidR="00D16C64" w:rsidRPr="00AF28B9" w:rsidRDefault="00D16C64" w:rsidP="00390123">
            <w:pPr>
              <w:pStyle w:val="NoSpacing"/>
            </w:pPr>
            <w:r w:rsidRPr="00AF28B9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1E73D1" w14:textId="77777777" w:rsidR="00D16C64" w:rsidRPr="00AF28B9" w:rsidRDefault="00D16C64" w:rsidP="00390123">
            <w:pPr>
              <w:pStyle w:val="NoSpacing"/>
            </w:pPr>
            <w:r w:rsidRPr="00AF28B9"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4E04AC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161BF7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Mar 1999</w:t>
            </w:r>
          </w:p>
        </w:tc>
      </w:tr>
      <w:tr w:rsidR="00D16C64" w:rsidRPr="00AF28B9" w14:paraId="0668129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26F9E3" w14:textId="77777777" w:rsidR="00D16C64" w:rsidRPr="00D57EF3" w:rsidRDefault="00D16C64" w:rsidP="00390123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28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(28 u/m + 28 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4D6DFA" w14:textId="77777777" w:rsidR="00D16C64" w:rsidRPr="00AF28B9" w:rsidRDefault="00D16C64" w:rsidP="00390123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80FAF7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28CC32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703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2E5462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0B34F2F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ED0CC" w14:textId="77777777" w:rsidR="00D16C64" w:rsidRPr="009F5E7F" w:rsidRDefault="00D16C64" w:rsidP="00390123">
            <w:pPr>
              <w:pStyle w:val="NoSpacing"/>
              <w:tabs>
                <w:tab w:val="left" w:pos="2835"/>
              </w:tabs>
            </w:pPr>
            <w:r w:rsidRPr="009F5E7F">
              <w:t>GNAS Hunter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BD120E" w14:textId="77777777" w:rsidR="00D16C64" w:rsidRPr="00ED29D4" w:rsidRDefault="00D16C64" w:rsidP="00390123">
            <w:pPr>
              <w:pStyle w:val="NoSpacing"/>
            </w:pPr>
            <w:r w:rsidRPr="00ED29D4">
              <w:t>D.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6A64CD" w14:textId="77777777" w:rsidR="00D16C64" w:rsidRPr="00ED29D4" w:rsidRDefault="00D16C64" w:rsidP="00390123">
            <w:pPr>
              <w:pStyle w:val="NoSpacing"/>
            </w:pPr>
            <w:r w:rsidRPr="00ED29D4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A9CB6B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ED6B2A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Oct 1989</w:t>
            </w:r>
          </w:p>
        </w:tc>
      </w:tr>
      <w:tr w:rsidR="00D16C64" w:rsidRPr="00AF28B9" w14:paraId="3412F97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58CDE0" w14:textId="77777777" w:rsidR="00D16C64" w:rsidRPr="009F5E7F" w:rsidRDefault="00D16C64" w:rsidP="00390123">
            <w:pPr>
              <w:pStyle w:val="NoSpacing"/>
              <w:tabs>
                <w:tab w:val="left" w:pos="2835"/>
              </w:tabs>
            </w:pPr>
            <w:r w:rsidRPr="009F5E7F">
              <w:t>GNAS Hunter</w:t>
            </w:r>
            <w:r>
              <w:t xml:space="preserve"> - </w:t>
            </w:r>
            <w:r w:rsidRPr="009F5E7F"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DEBCB1" w14:textId="77777777" w:rsidR="00D16C64" w:rsidRPr="00ED29D4" w:rsidRDefault="00D16C64" w:rsidP="00390123">
            <w:pPr>
              <w:pStyle w:val="NoSpacing"/>
            </w:pPr>
            <w:r w:rsidRPr="00ED29D4">
              <w:t>D.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F997DF" w14:textId="77777777" w:rsidR="00D16C64" w:rsidRPr="00ED29D4" w:rsidRDefault="00D16C64" w:rsidP="00390123">
            <w:pPr>
              <w:pStyle w:val="NoSpacing"/>
            </w:pPr>
            <w:r w:rsidRPr="00ED29D4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4425BB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220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6865B8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1988</w:t>
            </w:r>
          </w:p>
        </w:tc>
      </w:tr>
      <w:tr w:rsidR="00D16C64" w:rsidRPr="00AF28B9" w14:paraId="719393B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32B6" w14:textId="77777777" w:rsidR="00D16C64" w:rsidRPr="009F5E7F" w:rsidRDefault="00D16C64" w:rsidP="00390123">
            <w:pPr>
              <w:pStyle w:val="NoSpacing"/>
              <w:tabs>
                <w:tab w:val="left" w:pos="2835"/>
              </w:tabs>
            </w:pPr>
            <w:r w:rsidRPr="009F5E7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7784516" w14:textId="77777777" w:rsidR="00D16C64" w:rsidRPr="00ED29D4" w:rsidRDefault="00D16C64" w:rsidP="00390123">
            <w:pPr>
              <w:pStyle w:val="NoSpacing"/>
            </w:pPr>
            <w:r w:rsidRPr="00ED29D4">
              <w:t>D.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BFF3615" w14:textId="77777777" w:rsidR="00D16C64" w:rsidRPr="00ED29D4" w:rsidRDefault="00D16C64" w:rsidP="00390123">
            <w:pPr>
              <w:pStyle w:val="NoSpacing"/>
            </w:pPr>
            <w:r w:rsidRPr="00ED29D4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8CA9C58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388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FDCB835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Feb 1992</w:t>
            </w:r>
          </w:p>
        </w:tc>
      </w:tr>
    </w:tbl>
    <w:p w14:paraId="45975BE7" w14:textId="77777777" w:rsidR="00D16C64" w:rsidRPr="00D000D6" w:rsidRDefault="00D16C64" w:rsidP="00D16C64">
      <w:pPr>
        <w:pStyle w:val="Heading2"/>
        <w:pageBreakBefore w:val="0"/>
        <w:spacing w:before="360"/>
      </w:pPr>
      <w:r w:rsidRPr="00D000D6">
        <w:t>Compound Limited</w:t>
      </w:r>
    </w:p>
    <w:p w14:paraId="5AAD8735" w14:textId="77777777" w:rsidR="00D16C64" w:rsidRDefault="00D16C64" w:rsidP="00D16C64">
      <w:pPr>
        <w:pStyle w:val="Heading3"/>
      </w:pPr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189521F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28D15F" w14:textId="77777777" w:rsidR="00D16C64" w:rsidRPr="00C153CF" w:rsidRDefault="00D16C64" w:rsidP="0039012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EF5108B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A884E9B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A3C6D4C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39C00B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497295E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2026DD" w14:textId="77777777" w:rsidR="00D16C64" w:rsidRPr="00F16D0F" w:rsidRDefault="00D16C64" w:rsidP="00390123">
            <w:pPr>
              <w:pStyle w:val="NoSpacing"/>
              <w:tabs>
                <w:tab w:val="left" w:pos="2835"/>
              </w:tabs>
            </w:pPr>
            <w:r w:rsidRPr="00F16D0F">
              <w:t xml:space="preserve">Stamp </w:t>
            </w:r>
            <w:r>
              <w:t>U</w:t>
            </w:r>
            <w:r w:rsidRPr="00F16D0F">
              <w:t>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7F9738" w14:textId="77777777" w:rsidR="00D16C64" w:rsidRPr="00AF28B9" w:rsidRDefault="00D16C64" w:rsidP="00390123">
            <w:pPr>
              <w:pStyle w:val="NoSpacing"/>
            </w:pPr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D927C1" w14:textId="77777777" w:rsidR="00D16C64" w:rsidRPr="00AF28B9" w:rsidRDefault="00D16C64" w:rsidP="00390123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D708A1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72E971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0CB282C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ED9084" w14:textId="77777777" w:rsidR="00D16C64" w:rsidRPr="00F16D0F" w:rsidRDefault="00D16C64" w:rsidP="00390123">
            <w:pPr>
              <w:pStyle w:val="NoSpacing"/>
              <w:tabs>
                <w:tab w:val="left" w:pos="2835"/>
              </w:tabs>
            </w:pPr>
            <w:r w:rsidRPr="00F16D0F">
              <w:t xml:space="preserve">Stamp </w:t>
            </w:r>
            <w:r>
              <w:t>M</w:t>
            </w:r>
            <w:r w:rsidRPr="00F16D0F">
              <w:t>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CDEA5F" w14:textId="77777777" w:rsidR="00D16C64" w:rsidRPr="00AF28B9" w:rsidRDefault="00D16C64" w:rsidP="00390123">
            <w:pPr>
              <w:pStyle w:val="NoSpacing"/>
            </w:pPr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A53739" w14:textId="77777777" w:rsidR="00D16C64" w:rsidRPr="00AF28B9" w:rsidRDefault="00D16C64" w:rsidP="00390123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44512A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EA685E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75A8A24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7505267" w14:textId="77777777" w:rsidR="00D16C64" w:rsidRPr="00F16D0F" w:rsidRDefault="00D16C64" w:rsidP="00390123">
            <w:pPr>
              <w:pStyle w:val="NoSpacing"/>
              <w:tabs>
                <w:tab w:val="left" w:pos="2835"/>
              </w:tabs>
            </w:pPr>
            <w:r w:rsidRPr="00F16D0F">
              <w:t>Stamp</w:t>
            </w:r>
            <w:r>
              <w:t xml:space="preserve"> C</w:t>
            </w:r>
            <w:r w:rsidRPr="00F16D0F">
              <w:t>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F761D26" w14:textId="77777777" w:rsidR="00D16C64" w:rsidRPr="00AF28B9" w:rsidRDefault="00D16C64" w:rsidP="00390123">
            <w:pPr>
              <w:pStyle w:val="NoSpacing"/>
            </w:pPr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1490B95" w14:textId="77777777" w:rsidR="00D16C64" w:rsidRPr="00AF28B9" w:rsidRDefault="00D16C64" w:rsidP="00390123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4DFF43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628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4686A7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1991</w:t>
            </w:r>
          </w:p>
        </w:tc>
      </w:tr>
    </w:tbl>
    <w:p w14:paraId="6166C0C1" w14:textId="77777777" w:rsidR="00D16C64" w:rsidRPr="00315B33" w:rsidRDefault="00D16C64" w:rsidP="00D16C64">
      <w:pPr>
        <w:pStyle w:val="Heading2"/>
        <w:pageBreakBefore w:val="0"/>
        <w:spacing w:before="360"/>
      </w:pPr>
      <w:r w:rsidRPr="00315B33">
        <w:t>Compound Barebow</w:t>
      </w:r>
    </w:p>
    <w:p w14:paraId="3DFD9E14" w14:textId="77777777" w:rsidR="00D16C64" w:rsidRDefault="00D16C64" w:rsidP="00390123">
      <w:pPr>
        <w:pStyle w:val="NoSpacing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E490ED0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A649AB" w14:textId="77777777" w:rsidR="00D16C64" w:rsidRPr="00C153CF" w:rsidRDefault="00D16C64" w:rsidP="0039012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7650E40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AE05AA9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C02BBB8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E84FC4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4748FE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F7BD" w14:textId="77777777" w:rsidR="00D16C64" w:rsidRPr="00F16D0F" w:rsidRDefault="00D16C64" w:rsidP="00390123">
            <w:pPr>
              <w:pStyle w:val="NoSpacing"/>
              <w:tabs>
                <w:tab w:val="left" w:pos="2835"/>
              </w:tabs>
            </w:pPr>
            <w:r w:rsidRPr="00F16D0F">
              <w:t>Foresters</w:t>
            </w:r>
            <w:r>
              <w:t xml:space="preserve"> - </w:t>
            </w:r>
            <w:r w:rsidRPr="00F16D0F">
              <w:t>double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31CDA7" w14:textId="77777777" w:rsidR="00D16C64" w:rsidRPr="00AF28B9" w:rsidRDefault="00D16C64" w:rsidP="00390123">
            <w:pPr>
              <w:pStyle w:val="NoSpacing"/>
            </w:pPr>
            <w:r w:rsidRPr="00AF28B9">
              <w:t>Mstr. D. Stoner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FAB37CB" w14:textId="77777777" w:rsidR="00D16C64" w:rsidRPr="00AF28B9" w:rsidRDefault="00D16C64" w:rsidP="00390123">
            <w:pPr>
              <w:pStyle w:val="NoSpacing"/>
            </w:pPr>
            <w:r w:rsidRPr="00AF28B9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6881C19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AB26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Mar 1991</w:t>
            </w:r>
          </w:p>
        </w:tc>
      </w:tr>
    </w:tbl>
    <w:bookmarkEnd w:id="17"/>
    <w:p w14:paraId="56C11BC8" w14:textId="77777777" w:rsidR="00D16C64" w:rsidRPr="00D000D6" w:rsidRDefault="00D16C64" w:rsidP="00D16C64">
      <w:pPr>
        <w:pStyle w:val="Heading2"/>
        <w:pageBreakBefore w:val="0"/>
        <w:spacing w:before="360"/>
      </w:pPr>
      <w:r w:rsidRPr="00D000D6">
        <w:t>Recurve Freestyle</w:t>
      </w:r>
    </w:p>
    <w:p w14:paraId="4953AE75" w14:textId="77777777" w:rsidR="00D16C64" w:rsidRDefault="00D16C64" w:rsidP="00D16C64">
      <w:pPr>
        <w:pStyle w:val="Heading3"/>
      </w:pPr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035D872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58A070" w14:textId="77777777" w:rsidR="00D16C64" w:rsidRPr="00C153CF" w:rsidRDefault="00D16C64" w:rsidP="0039012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50FABAD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539CE28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5A6CB37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CEF265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511C3EB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CBD5963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24 </w:t>
            </w:r>
            <w:r>
              <w:t>U</w:t>
            </w:r>
            <w:r w:rsidRPr="00852C92">
              <w:t>nmarked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71B3237" w14:textId="77777777" w:rsidR="00D16C64" w:rsidRPr="00AF28B9" w:rsidRDefault="00D16C64" w:rsidP="00390123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9621636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2FAF23C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02B8863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Mar 1994</w:t>
            </w:r>
          </w:p>
        </w:tc>
      </w:tr>
      <w:tr w:rsidR="00D16C64" w:rsidRPr="00AF28B9" w14:paraId="023C44E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9DFF51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</w:t>
            </w:r>
            <w:r>
              <w:t>24 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58994C" w14:textId="77777777" w:rsidR="00D16C64" w:rsidRPr="00AF28B9" w:rsidRDefault="00D16C64" w:rsidP="00390123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FDCE67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E41E6F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705A12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Aug 1994</w:t>
            </w:r>
          </w:p>
        </w:tc>
      </w:tr>
      <w:tr w:rsidR="00D16C64" w:rsidRPr="00AF28B9" w14:paraId="535A6B6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2BF5A8" w14:textId="77777777" w:rsidR="00D16C64" w:rsidRPr="00D57EF3" w:rsidRDefault="00D16C64" w:rsidP="00390123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24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(24u/m + 24m)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7C2085" w14:textId="77777777" w:rsidR="00D16C64" w:rsidRPr="00AF28B9" w:rsidRDefault="00D16C64" w:rsidP="00390123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F89424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57EC4B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574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10AA1A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Aug 1994</w:t>
            </w:r>
          </w:p>
        </w:tc>
      </w:tr>
      <w:tr w:rsidR="00D16C64" w:rsidRPr="00AF28B9" w14:paraId="4BF6CB4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D744F4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7D2C1E" w14:textId="77777777" w:rsidR="00D16C64" w:rsidRPr="00AF28B9" w:rsidRDefault="00D16C64" w:rsidP="00390123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124ED1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66928D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10F0E8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Sep 1994</w:t>
            </w:r>
          </w:p>
        </w:tc>
      </w:tr>
      <w:tr w:rsidR="00D16C64" w:rsidRPr="00AF28B9" w14:paraId="236FB34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E111D9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28 </w:t>
            </w:r>
            <w:r>
              <w:t>U</w:t>
            </w:r>
            <w:r w:rsidRPr="00852C92">
              <w:t>nmarked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768E5F" w14:textId="77777777" w:rsidR="00D16C64" w:rsidRPr="00AF28B9" w:rsidRDefault="00D16C64" w:rsidP="00390123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40927F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4116FC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1B9D56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6A3F098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3D65C4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28 </w:t>
            </w:r>
            <w:r>
              <w:t>M</w:t>
            </w:r>
            <w:r w:rsidRPr="00852C92">
              <w:t>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75C1CE" w14:textId="77777777" w:rsidR="00D16C64" w:rsidRPr="00AF28B9" w:rsidRDefault="00D16C64" w:rsidP="00390123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98DF1D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B44F39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5028EE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3BFB060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5D5C6F" w14:textId="77777777" w:rsidR="00D16C64" w:rsidRPr="00D57EF3" w:rsidRDefault="00D16C64" w:rsidP="00390123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28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(28 u/m + 28 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AFC061" w14:textId="77777777" w:rsidR="00D16C64" w:rsidRPr="00AF28B9" w:rsidRDefault="00D16C64" w:rsidP="00390123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740999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A133E9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583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5138C0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3097C3E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F492" w14:textId="77777777" w:rsidR="00D16C64" w:rsidRPr="00F16D0F" w:rsidRDefault="00D16C64" w:rsidP="00390123">
            <w:pPr>
              <w:pStyle w:val="NoSpacing"/>
              <w:tabs>
                <w:tab w:val="left" w:pos="2835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66A4256" w14:textId="77777777" w:rsidR="00D16C64" w:rsidRPr="00ED29D4" w:rsidRDefault="00D16C64" w:rsidP="00390123">
            <w:pPr>
              <w:pStyle w:val="NoSpacing"/>
            </w:pPr>
            <w:r w:rsidRPr="00ED29D4">
              <w:t>Mrs. C.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57F80AF" w14:textId="77777777" w:rsidR="00D16C64" w:rsidRPr="00ED29D4" w:rsidRDefault="00D16C64" w:rsidP="00390123">
            <w:pPr>
              <w:pStyle w:val="NoSpacing"/>
            </w:pPr>
            <w:r w:rsidRPr="00ED29D4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7789030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344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74080BD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Feb 1992</w:t>
            </w:r>
          </w:p>
        </w:tc>
      </w:tr>
    </w:tbl>
    <w:p w14:paraId="494253D2" w14:textId="77777777" w:rsidR="00D16C64" w:rsidRDefault="00D16C64" w:rsidP="00D16C64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4DFDFDCE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968B44" w14:textId="77777777" w:rsidR="00D16C64" w:rsidRPr="00C153CF" w:rsidRDefault="00D16C64" w:rsidP="0039012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A69595C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6961E53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8163264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97F0CF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6967FCB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3FEA20D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24 </w:t>
            </w:r>
            <w:r>
              <w:t>U</w:t>
            </w:r>
            <w:r w:rsidRPr="00852C92">
              <w:t>nmarked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A9B9ADF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E914829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68A1CFE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B871CC8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57CB0EF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5622E9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</w:t>
            </w:r>
            <w:r>
              <w:t>24 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863436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8DE738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EBFC86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1438ED3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0C60537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0908AC" w14:textId="77777777" w:rsidR="00D16C64" w:rsidRPr="00D57EF3" w:rsidRDefault="00D16C64" w:rsidP="00390123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24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(24u/m + 24m)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9E6F27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1AD548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74E1C8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640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067917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1CF60BB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6F4D47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F49474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F0030C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B1EC8E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CCCD8B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0E97C6A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2B2FA3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 xml:space="preserve">WA 24 Mixed - </w:t>
            </w:r>
            <w:r w:rsidRPr="00852C92">
              <w:t>double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CF4BBE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999575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0796BF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2F1726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082B1C6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ACB0D5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28 </w:t>
            </w:r>
            <w:r>
              <w:t>U</w:t>
            </w:r>
            <w:r w:rsidRPr="00852C92">
              <w:t>nmarked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08D61C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0ADE3E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FCC3D8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F20EB5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1998</w:t>
            </w:r>
          </w:p>
        </w:tc>
      </w:tr>
      <w:tr w:rsidR="00D16C64" w:rsidRPr="00AF28B9" w14:paraId="6587688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ED95C6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28 </w:t>
            </w:r>
            <w:r>
              <w:t>M</w:t>
            </w:r>
            <w:r w:rsidRPr="00852C92">
              <w:t>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97BE85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74DC3E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320DE5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4BB5BA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May 2000</w:t>
            </w:r>
          </w:p>
        </w:tc>
      </w:tr>
      <w:tr w:rsidR="00D16C64" w:rsidRPr="00AF28B9" w14:paraId="07D8CEC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C0DEBA" w14:textId="77777777" w:rsidR="00D16C64" w:rsidRPr="00D57EF3" w:rsidRDefault="00D16C64" w:rsidP="00390123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28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(28 u/m + 28 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2D5273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C0C730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A66C3C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92FBF6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1995</w:t>
            </w:r>
          </w:p>
        </w:tc>
      </w:tr>
      <w:tr w:rsidR="00D16C64" w:rsidRPr="00AF28B9" w14:paraId="0436A31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9968" w14:textId="77777777" w:rsidR="00D16C64" w:rsidRPr="00F16D0F" w:rsidRDefault="00D16C64" w:rsidP="00390123">
            <w:pPr>
              <w:pStyle w:val="NoSpacing"/>
              <w:tabs>
                <w:tab w:val="left" w:pos="2835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789F5B6" w14:textId="77777777" w:rsidR="00D16C64" w:rsidRPr="00ED29D4" w:rsidRDefault="00D16C64" w:rsidP="00390123">
            <w:pPr>
              <w:pStyle w:val="NoSpacing"/>
            </w:pPr>
            <w:r w:rsidRPr="00ED29D4">
              <w:t>K.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2A4132C" w14:textId="77777777" w:rsidR="00D16C64" w:rsidRPr="00ED29D4" w:rsidRDefault="00D16C64" w:rsidP="00390123">
            <w:pPr>
              <w:pStyle w:val="NoSpacing"/>
            </w:pPr>
            <w:r w:rsidRPr="00ED29D4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B80407A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437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236325B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Feb 1992</w:t>
            </w:r>
          </w:p>
        </w:tc>
      </w:tr>
    </w:tbl>
    <w:p w14:paraId="3F1AFDD3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64CD6531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884D0A" w14:textId="77777777" w:rsidR="00D16C64" w:rsidRPr="00C153CF" w:rsidRDefault="00D16C64" w:rsidP="0039012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D0033C0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BCE32A8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7A0BB5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1FECD4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70FAFE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6B00376" w14:textId="77777777" w:rsidR="00D16C64" w:rsidRPr="00275846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275846">
              <w:t xml:space="preserve"> 24 </w:t>
            </w:r>
            <w:r>
              <w:t>U</w:t>
            </w:r>
            <w:r w:rsidRPr="00275846">
              <w:t>nmarked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81869C" w14:textId="77777777" w:rsidR="00D16C64" w:rsidRPr="00AF28B9" w:rsidRDefault="00D16C64" w:rsidP="00390123">
            <w:pPr>
              <w:pStyle w:val="NoSpacing"/>
            </w:pPr>
            <w:r>
              <w:t>Miss</w:t>
            </w:r>
            <w:r w:rsidRPr="00AF28B9">
              <w:t xml:space="preserve">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915BFC1" w14:textId="77777777" w:rsidR="00D16C64" w:rsidRPr="00AF28B9" w:rsidRDefault="00D16C64" w:rsidP="00390123">
            <w:pPr>
              <w:pStyle w:val="NoSpacing"/>
            </w:pPr>
            <w:r w:rsidRPr="00AF28B9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26A019D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CCCE35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May 2004</w:t>
            </w:r>
          </w:p>
        </w:tc>
      </w:tr>
      <w:tr w:rsidR="00D16C64" w:rsidRPr="00AF28B9" w14:paraId="460E327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FDD0DC8" w14:textId="77777777" w:rsidR="00D16C64" w:rsidRPr="00275846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275846">
              <w:t xml:space="preserve"> </w:t>
            </w:r>
            <w:r>
              <w:t>24 Marked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E66A712" w14:textId="77777777" w:rsidR="00D16C64" w:rsidRPr="00AF28B9" w:rsidRDefault="00D16C64" w:rsidP="00390123">
            <w:pPr>
              <w:pStyle w:val="NoSpacing"/>
            </w:pPr>
            <w:r>
              <w:t>Miss</w:t>
            </w:r>
            <w:r w:rsidRPr="00AF28B9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324294B" w14:textId="77777777" w:rsidR="00D16C64" w:rsidRPr="00AF28B9" w:rsidRDefault="00D16C64" w:rsidP="00390123">
            <w:pPr>
              <w:pStyle w:val="NoSpacing"/>
            </w:pPr>
            <w:r w:rsidRPr="00AF28B9"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D50EE39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4CFE197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May 2004</w:t>
            </w:r>
          </w:p>
        </w:tc>
      </w:tr>
    </w:tbl>
    <w:p w14:paraId="29B24264" w14:textId="77777777" w:rsidR="00D16C64" w:rsidRPr="00D000D6" w:rsidRDefault="00D16C64" w:rsidP="00D16C64">
      <w:pPr>
        <w:pStyle w:val="Heading2"/>
      </w:pPr>
      <w:r w:rsidRPr="00D000D6">
        <w:lastRenderedPageBreak/>
        <w:t>Recurve Barebow</w:t>
      </w:r>
    </w:p>
    <w:p w14:paraId="36A9BD49" w14:textId="77777777" w:rsidR="00D16C64" w:rsidRDefault="00D16C64" w:rsidP="00D16C64">
      <w:pPr>
        <w:pStyle w:val="Heading3"/>
      </w:pPr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D752586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CF73E3" w14:textId="77777777" w:rsidR="00D16C64" w:rsidRPr="00C153CF" w:rsidRDefault="00D16C64" w:rsidP="00765AB2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99D8130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A71F157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0448DD1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016464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BD78CD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22D4D4F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275846">
              <w:t xml:space="preserve"> 24 </w:t>
            </w:r>
            <w:r>
              <w:t>U</w:t>
            </w:r>
            <w:r w:rsidRPr="00275846">
              <w:t>nmarked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EFBC26A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B5E39DF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8DEDFED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9415E9D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May 1996</w:t>
            </w:r>
          </w:p>
        </w:tc>
      </w:tr>
      <w:tr w:rsidR="00D16C64" w:rsidRPr="00AF28B9" w14:paraId="2A51407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4406B3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275846">
              <w:t xml:space="preserve"> </w:t>
            </w:r>
            <w:r>
              <w:t>24 Marked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C1EA00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3AEE33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D0D918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253AE5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023B052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2367A2" w14:textId="77777777" w:rsidR="00D16C64" w:rsidRPr="00D57EF3" w:rsidRDefault="00D16C64" w:rsidP="00765AB2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24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(24u/m + 24m)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4B6721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C01615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1C0D33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335B1C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66F31CA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40B987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1A3129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DCB674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5061B2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321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C0D68A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Sep 1995</w:t>
            </w:r>
          </w:p>
        </w:tc>
      </w:tr>
      <w:tr w:rsidR="00D16C64" w:rsidRPr="00AF28B9" w14:paraId="2D69025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A05A64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 xml:space="preserve">WA 24 Mixed - </w:t>
            </w:r>
            <w:r w:rsidRPr="00275846">
              <w:t>double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B8689E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69281BE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8811BD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622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1D76F2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Sep 1995</w:t>
            </w:r>
          </w:p>
        </w:tc>
      </w:tr>
      <w:tr w:rsidR="00D16C64" w:rsidRPr="00AF28B9" w14:paraId="4FBF47E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8BE168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275846">
              <w:t xml:space="preserve"> 28 </w:t>
            </w:r>
            <w:r>
              <w:t>U</w:t>
            </w:r>
            <w:r w:rsidRPr="00275846">
              <w:t>nmarked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531ACB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378036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3E86BD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372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C3CDEA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Mar 1999</w:t>
            </w:r>
          </w:p>
        </w:tc>
      </w:tr>
      <w:tr w:rsidR="00D16C64" w:rsidRPr="00AF28B9" w14:paraId="6353B54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361DBE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275846">
              <w:t xml:space="preserve"> 28 </w:t>
            </w:r>
            <w:r>
              <w:t>M</w:t>
            </w:r>
            <w:r w:rsidRPr="00275846">
              <w:t>arked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1FF50A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085395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7B3188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27DCF0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Apr 1996</w:t>
            </w:r>
          </w:p>
        </w:tc>
      </w:tr>
      <w:tr w:rsidR="00D16C64" w:rsidRPr="00AF28B9" w14:paraId="1A2927C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5F748A" w14:textId="77777777" w:rsidR="00D16C64" w:rsidRPr="00D57EF3" w:rsidRDefault="00D16C64" w:rsidP="00765AB2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28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(28 u/m + 28 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0687A1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8E1FD9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68CB7C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715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530D11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Mar 1999</w:t>
            </w:r>
          </w:p>
        </w:tc>
      </w:tr>
      <w:tr w:rsidR="00D16C64" w:rsidRPr="00AF28B9" w14:paraId="309A21B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7FEFF" w14:textId="77777777" w:rsidR="00D16C64" w:rsidRPr="00F16D0F" w:rsidRDefault="00D16C64" w:rsidP="00765AB2">
            <w:pPr>
              <w:pStyle w:val="NoSpacing"/>
              <w:tabs>
                <w:tab w:val="left" w:pos="2835"/>
              </w:tabs>
            </w:pPr>
            <w:r w:rsidRPr="00F16D0F">
              <w:t>GNAS Hunter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2E4039" w14:textId="77777777" w:rsidR="00D16C64" w:rsidRPr="004942F1" w:rsidRDefault="00D16C64" w:rsidP="00765AB2">
            <w:pPr>
              <w:pStyle w:val="NoSpacing"/>
            </w:pPr>
            <w:r w:rsidRPr="004942F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629E67" w14:textId="77777777" w:rsidR="00D16C64" w:rsidRPr="004942F1" w:rsidRDefault="00D16C64" w:rsidP="00765AB2">
            <w:pPr>
              <w:pStyle w:val="NoSpacing"/>
            </w:pPr>
            <w:r w:rsidRPr="004942F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63AB23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315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A92FC2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Jun 1990</w:t>
            </w:r>
          </w:p>
        </w:tc>
      </w:tr>
      <w:tr w:rsidR="00D16C64" w:rsidRPr="00AF28B9" w14:paraId="57DEB7F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BFCBD" w14:textId="77777777" w:rsidR="00D16C64" w:rsidRPr="00F16D0F" w:rsidRDefault="00D16C64" w:rsidP="00765AB2">
            <w:pPr>
              <w:pStyle w:val="NoSpacing"/>
              <w:tabs>
                <w:tab w:val="left" w:pos="2835"/>
              </w:tabs>
            </w:pPr>
            <w:r w:rsidRPr="00F16D0F">
              <w:t>GNAS Field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EBAC48" w14:textId="77777777" w:rsidR="00D16C64" w:rsidRPr="004942F1" w:rsidRDefault="00D16C64" w:rsidP="00765AB2">
            <w:pPr>
              <w:pStyle w:val="NoSpacing"/>
            </w:pPr>
            <w:r w:rsidRPr="004942F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3D4D41" w14:textId="77777777" w:rsidR="00D16C64" w:rsidRPr="004942F1" w:rsidRDefault="00D16C64" w:rsidP="00765AB2">
            <w:pPr>
              <w:pStyle w:val="NoSpacing"/>
            </w:pPr>
            <w:r w:rsidRPr="004942F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C97D45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D7A4EB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Jul 1990</w:t>
            </w:r>
          </w:p>
        </w:tc>
      </w:tr>
      <w:tr w:rsidR="00D16C64" w:rsidRPr="00AF28B9" w14:paraId="361EB12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79F6" w14:textId="77777777" w:rsidR="00D16C64" w:rsidRPr="00F16D0F" w:rsidRDefault="00D16C64" w:rsidP="00765AB2">
            <w:pPr>
              <w:pStyle w:val="NoSpacing"/>
              <w:tabs>
                <w:tab w:val="left" w:pos="2835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5AA8AF0" w14:textId="77777777" w:rsidR="00D16C64" w:rsidRPr="004942F1" w:rsidRDefault="00D16C64" w:rsidP="00765AB2">
            <w:pPr>
              <w:pStyle w:val="NoSpacing"/>
            </w:pPr>
            <w:r w:rsidRPr="004942F1">
              <w:t>Mrs. P.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AA0F858" w14:textId="77777777" w:rsidR="00D16C64" w:rsidRPr="004942F1" w:rsidRDefault="00D16C64" w:rsidP="00765AB2">
            <w:pPr>
              <w:pStyle w:val="NoSpacing"/>
            </w:pPr>
            <w:r w:rsidRPr="004942F1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C643C09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394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C5FE69B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Feb 1992</w:t>
            </w:r>
          </w:p>
        </w:tc>
      </w:tr>
    </w:tbl>
    <w:p w14:paraId="527E43AF" w14:textId="77777777" w:rsidR="00D16C64" w:rsidRDefault="00D16C64" w:rsidP="00D16C64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6D10D4D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F784B6" w14:textId="77777777" w:rsidR="00D16C64" w:rsidRPr="00C153CF" w:rsidRDefault="00D16C64" w:rsidP="00765AB2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2AB28C9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B488BB9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92516D7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EA1FC1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6FAB10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F802D0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90B61C" w14:textId="77777777" w:rsidR="00D16C64" w:rsidRPr="00AF28B9" w:rsidRDefault="00D16C64" w:rsidP="00765AB2">
            <w:pPr>
              <w:pStyle w:val="NoSpacing"/>
            </w:pPr>
            <w:r w:rsidRPr="00AF28B9">
              <w:t>A. Stuart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A73420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87954E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779779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May 1992</w:t>
            </w:r>
          </w:p>
        </w:tc>
      </w:tr>
      <w:tr w:rsidR="00D16C64" w:rsidRPr="00AF28B9" w14:paraId="2345C48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62F5" w14:textId="77777777" w:rsidR="00D16C64" w:rsidRPr="00F16D0F" w:rsidRDefault="00D16C64" w:rsidP="00765AB2">
            <w:pPr>
              <w:pStyle w:val="NoSpacing"/>
              <w:tabs>
                <w:tab w:val="left" w:pos="2835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4EF5627" w14:textId="77777777" w:rsidR="00D16C64" w:rsidRPr="004942F1" w:rsidRDefault="00D16C64" w:rsidP="00765AB2">
            <w:pPr>
              <w:pStyle w:val="NoSpacing"/>
            </w:pPr>
            <w:r w:rsidRPr="004942F1">
              <w:t>K.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CC8E777" w14:textId="77777777" w:rsidR="00D16C64" w:rsidRPr="004942F1" w:rsidRDefault="00D16C64" w:rsidP="00765AB2">
            <w:pPr>
              <w:pStyle w:val="NoSpacing"/>
            </w:pPr>
            <w:r w:rsidRPr="004942F1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2649D25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437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8ED50E8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Feb 1992</w:t>
            </w:r>
          </w:p>
        </w:tc>
      </w:tr>
    </w:tbl>
    <w:p w14:paraId="46912644" w14:textId="77777777" w:rsidR="00D16C64" w:rsidRPr="00D000D6" w:rsidRDefault="00D16C64" w:rsidP="00D16C64">
      <w:pPr>
        <w:pStyle w:val="Heading2"/>
        <w:pageBreakBefore w:val="0"/>
        <w:spacing w:before="360"/>
      </w:pPr>
      <w:r w:rsidRPr="00D000D6">
        <w:t>Recurve Traditional</w:t>
      </w:r>
    </w:p>
    <w:p w14:paraId="4975D386" w14:textId="77777777" w:rsidR="00D16C64" w:rsidRDefault="00D16C64" w:rsidP="00D16C64">
      <w:pPr>
        <w:pStyle w:val="Heading3"/>
      </w:pPr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4581D3C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4086D5" w14:textId="77777777" w:rsidR="00D16C64" w:rsidRPr="00C153CF" w:rsidRDefault="00D16C64" w:rsidP="00765AB2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E817A55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83F10BA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71A788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34DEE6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70D44F1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4E0F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CD3EF5" w14:textId="77777777" w:rsidR="00D16C64" w:rsidRPr="00AF28B9" w:rsidRDefault="00D16C64" w:rsidP="00765AB2">
            <w:pPr>
              <w:pStyle w:val="NoSpacing"/>
            </w:pPr>
            <w:r w:rsidRPr="00AF28B9">
              <w:t>Mrs. C. Broadbent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AF52EF9" w14:textId="77777777" w:rsidR="00D16C64" w:rsidRPr="00AF28B9" w:rsidRDefault="00D16C64" w:rsidP="00765AB2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B17C47F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130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2542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May 1992</w:t>
            </w:r>
          </w:p>
        </w:tc>
      </w:tr>
    </w:tbl>
    <w:p w14:paraId="1BEBC1DC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F14E864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78E2EC" w14:textId="77777777" w:rsidR="00D16C64" w:rsidRPr="00C153CF" w:rsidRDefault="00D16C64" w:rsidP="00765AB2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EA654F2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E15A042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EB1BD5E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BAC499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753FC01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10C2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A3A072" w14:textId="77777777" w:rsidR="00D16C64" w:rsidRPr="00AF28B9" w:rsidRDefault="00D16C64" w:rsidP="00765AB2">
            <w:pPr>
              <w:pStyle w:val="NoSpacing"/>
            </w:pPr>
            <w:r>
              <w:t>Miss</w:t>
            </w:r>
            <w:r w:rsidRPr="00AF28B9">
              <w:t xml:space="preserve"> T. Barker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A4EF135" w14:textId="77777777" w:rsidR="00D16C64" w:rsidRPr="00AF28B9" w:rsidRDefault="00D16C64" w:rsidP="00765AB2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1886486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19E9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May 1992</w:t>
            </w:r>
          </w:p>
        </w:tc>
      </w:tr>
    </w:tbl>
    <w:p w14:paraId="29B8C790" w14:textId="77777777" w:rsidR="00D16C64" w:rsidRPr="00D000D6" w:rsidRDefault="00D16C64" w:rsidP="00D16C64">
      <w:pPr>
        <w:pStyle w:val="Heading2"/>
        <w:pageBreakBefore w:val="0"/>
        <w:spacing w:before="360"/>
      </w:pPr>
      <w:r w:rsidRPr="00D000D6">
        <w:t>Longbow</w:t>
      </w:r>
    </w:p>
    <w:p w14:paraId="30CCA260" w14:textId="77777777" w:rsidR="00D16C64" w:rsidRDefault="00D16C64" w:rsidP="00D16C64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62DF9E19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7E0628" w14:textId="77777777" w:rsidR="00D16C64" w:rsidRPr="00C153CF" w:rsidRDefault="00D16C64" w:rsidP="00765AB2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EBEF8BC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F5913B9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756685D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EE8E8E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EF2AD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C10DFC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423B6A" w14:textId="77777777" w:rsidR="00D16C64" w:rsidRPr="00AF28B9" w:rsidRDefault="00D16C64" w:rsidP="00765AB2">
            <w:pPr>
              <w:pStyle w:val="NoSpacing"/>
            </w:pPr>
            <w:r w:rsidRPr="00AF28B9">
              <w:t>D. Priest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EE1431" w14:textId="77777777" w:rsidR="00D16C64" w:rsidRPr="00AF28B9" w:rsidRDefault="00D16C64" w:rsidP="00765AB2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898EF6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3E7A9C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May 1992</w:t>
            </w:r>
          </w:p>
        </w:tc>
      </w:tr>
      <w:tr w:rsidR="00D16C64" w:rsidRPr="00AF28B9" w14:paraId="11F6383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FBD62C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275846">
              <w:t xml:space="preserve"> 28 </w:t>
            </w:r>
            <w:r>
              <w:t>M</w:t>
            </w:r>
            <w:r w:rsidRPr="00275846">
              <w:t>arked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E544A47" w14:textId="77777777" w:rsidR="00D16C64" w:rsidRPr="00AF28B9" w:rsidRDefault="00D16C64" w:rsidP="00765AB2">
            <w:pPr>
              <w:pStyle w:val="NoSpacing"/>
            </w:pPr>
            <w:r w:rsidRPr="00AF28B9">
              <w:t>M. Ostheimer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2B235AD" w14:textId="77777777" w:rsidR="00D16C64" w:rsidRPr="00AF28B9" w:rsidRDefault="00D16C64" w:rsidP="00765AB2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9C1E3F3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77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E529A4D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Mar 1998</w:t>
            </w:r>
          </w:p>
        </w:tc>
      </w:tr>
    </w:tbl>
    <w:p w14:paraId="2DD77152" w14:textId="77777777" w:rsidR="00D16C64" w:rsidRDefault="00D16C64" w:rsidP="00D16C64"/>
    <w:sectPr w:rsidR="00D16C64" w:rsidSect="001B056D">
      <w:headerReference w:type="even" r:id="rId9"/>
      <w:head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22B68" w14:textId="77777777" w:rsidR="00C52251" w:rsidRDefault="00C52251" w:rsidP="001408DA">
      <w:r>
        <w:separator/>
      </w:r>
    </w:p>
    <w:p w14:paraId="7B4822B3" w14:textId="77777777" w:rsidR="00C52251" w:rsidRDefault="00C52251"/>
    <w:p w14:paraId="196818DA" w14:textId="77777777" w:rsidR="00C52251" w:rsidRDefault="00C52251"/>
    <w:p w14:paraId="498E255B" w14:textId="77777777" w:rsidR="00C52251" w:rsidRDefault="00C52251"/>
    <w:p w14:paraId="6D3BFCCE" w14:textId="77777777" w:rsidR="00C52251" w:rsidRDefault="00C52251"/>
  </w:endnote>
  <w:endnote w:type="continuationSeparator" w:id="0">
    <w:p w14:paraId="0DDB74C8" w14:textId="77777777" w:rsidR="00C52251" w:rsidRDefault="00C52251" w:rsidP="001408DA">
      <w:r>
        <w:continuationSeparator/>
      </w:r>
    </w:p>
    <w:p w14:paraId="371BC950" w14:textId="77777777" w:rsidR="00C52251" w:rsidRDefault="00C52251"/>
    <w:p w14:paraId="4006E5CB" w14:textId="77777777" w:rsidR="00C52251" w:rsidRDefault="00C52251"/>
    <w:p w14:paraId="63AA6D84" w14:textId="77777777" w:rsidR="00C52251" w:rsidRDefault="00C52251"/>
    <w:p w14:paraId="1C3859D1" w14:textId="77777777" w:rsidR="00C52251" w:rsidRDefault="00C522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8C2CD" w14:textId="77777777" w:rsidR="00C52251" w:rsidRPr="005F0A53" w:rsidRDefault="00C52251" w:rsidP="00571FB9">
    <w:pPr>
      <w:pStyle w:val="Footer1"/>
    </w:pPr>
    <w:r w:rsidRPr="005F0A53">
      <w:t>The Kent Archery Association is affiliated to:</w:t>
    </w:r>
  </w:p>
  <w:p w14:paraId="0968C2CE" w14:textId="77777777" w:rsidR="00C52251" w:rsidRDefault="00C52251" w:rsidP="002533C0">
    <w:pPr>
      <w:pStyle w:val="Footer2"/>
    </w:pPr>
    <w:r>
      <w:t>The Southern Counties Archery Society</w:t>
    </w:r>
  </w:p>
  <w:p w14:paraId="0968C2CF" w14:textId="77777777" w:rsidR="00C52251" w:rsidRDefault="00C52251" w:rsidP="002533C0">
    <w:pPr>
      <w:pStyle w:val="Footer2"/>
    </w:pPr>
    <w:r>
      <w:t>ArcheryGB, Lilleshall National Sports Centre, nr Newport, Shropshire  TF10 9AT</w:t>
    </w:r>
  </w:p>
  <w:p w14:paraId="0968C2D0" w14:textId="77777777" w:rsidR="00C52251" w:rsidRPr="00994121" w:rsidRDefault="00C52251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>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EE2D1" w14:textId="77777777" w:rsidR="00C52251" w:rsidRDefault="00C52251" w:rsidP="001408DA">
      <w:r>
        <w:separator/>
      </w:r>
    </w:p>
    <w:p w14:paraId="62A05F77" w14:textId="77777777" w:rsidR="00C52251" w:rsidRDefault="00C52251"/>
    <w:p w14:paraId="3D7B3584" w14:textId="77777777" w:rsidR="00C52251" w:rsidRDefault="00C52251"/>
    <w:p w14:paraId="3AC0E843" w14:textId="77777777" w:rsidR="00C52251" w:rsidRDefault="00C52251"/>
    <w:p w14:paraId="159B2DFB" w14:textId="77777777" w:rsidR="00C52251" w:rsidRDefault="00C52251"/>
  </w:footnote>
  <w:footnote w:type="continuationSeparator" w:id="0">
    <w:p w14:paraId="0F34205F" w14:textId="77777777" w:rsidR="00C52251" w:rsidRDefault="00C52251" w:rsidP="001408DA">
      <w:r>
        <w:continuationSeparator/>
      </w:r>
    </w:p>
    <w:p w14:paraId="5DCA8D70" w14:textId="77777777" w:rsidR="00C52251" w:rsidRDefault="00C52251"/>
    <w:p w14:paraId="3EA0F2FB" w14:textId="77777777" w:rsidR="00C52251" w:rsidRDefault="00C52251"/>
    <w:p w14:paraId="3F96533C" w14:textId="77777777" w:rsidR="00C52251" w:rsidRDefault="00C52251"/>
    <w:p w14:paraId="05040CA7" w14:textId="77777777" w:rsidR="00C52251" w:rsidRDefault="00C522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8C2BD" w14:textId="77777777" w:rsidR="00C52251" w:rsidRDefault="00C52251"/>
  <w:p w14:paraId="4A9F4374" w14:textId="77777777" w:rsidR="00C52251" w:rsidRDefault="00C52251"/>
  <w:p w14:paraId="609F36DA" w14:textId="77777777" w:rsidR="00C52251" w:rsidRDefault="00C5225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C52251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C52251" w:rsidRDefault="00C52251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77777777" w:rsidR="00C52251" w:rsidRDefault="00C52251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F8535F">
            <w:rPr>
              <w:noProof/>
            </w:rPr>
            <w:t>20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C52251" w:rsidRDefault="00C52251" w:rsidP="00BA491D"/>
      </w:tc>
    </w:tr>
    <w:tr w:rsidR="00C52251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C52251" w:rsidRDefault="00C52251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C52251" w:rsidRDefault="00C52251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C52251" w:rsidRDefault="00C52251" w:rsidP="00BA491D"/>
      </w:tc>
    </w:tr>
  </w:tbl>
  <w:p w14:paraId="0968C2C6" w14:textId="77777777" w:rsidR="00C52251" w:rsidRPr="00761C8A" w:rsidRDefault="00C52251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 w15:restartNumberingAfterBreak="0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 w15:restartNumberingAfterBreak="0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 w15:restartNumberingAfterBreak="0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 w15:restartNumberingAfterBreak="0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 w15:restartNumberingAfterBreak="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 w15:restartNumberingAfterBreak="0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 w15:restartNumberingAfterBreak="0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 w15:restartNumberingAfterBreak="0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 w15:restartNumberingAfterBreak="0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67"/>
    <w:rsid w:val="00014A8F"/>
    <w:rsid w:val="00015F6F"/>
    <w:rsid w:val="00016F08"/>
    <w:rsid w:val="00020574"/>
    <w:rsid w:val="00024F6B"/>
    <w:rsid w:val="0002601A"/>
    <w:rsid w:val="00031C07"/>
    <w:rsid w:val="00040E82"/>
    <w:rsid w:val="00053555"/>
    <w:rsid w:val="00060AE3"/>
    <w:rsid w:val="00070006"/>
    <w:rsid w:val="00075718"/>
    <w:rsid w:val="000A03C4"/>
    <w:rsid w:val="000A1BFF"/>
    <w:rsid w:val="000B258E"/>
    <w:rsid w:val="000B3826"/>
    <w:rsid w:val="000B3B07"/>
    <w:rsid w:val="000B3CF5"/>
    <w:rsid w:val="000B7238"/>
    <w:rsid w:val="000C7C89"/>
    <w:rsid w:val="000D31AD"/>
    <w:rsid w:val="000D4B45"/>
    <w:rsid w:val="000E045A"/>
    <w:rsid w:val="000E0A00"/>
    <w:rsid w:val="000E0DAE"/>
    <w:rsid w:val="000E691B"/>
    <w:rsid w:val="000E7EFA"/>
    <w:rsid w:val="000F6B7F"/>
    <w:rsid w:val="001009E8"/>
    <w:rsid w:val="001032DD"/>
    <w:rsid w:val="00116A29"/>
    <w:rsid w:val="00120AED"/>
    <w:rsid w:val="00125267"/>
    <w:rsid w:val="00125F05"/>
    <w:rsid w:val="001408DA"/>
    <w:rsid w:val="00140966"/>
    <w:rsid w:val="00153475"/>
    <w:rsid w:val="00163446"/>
    <w:rsid w:val="00173C2C"/>
    <w:rsid w:val="00177791"/>
    <w:rsid w:val="00187B69"/>
    <w:rsid w:val="00195E5C"/>
    <w:rsid w:val="0019679E"/>
    <w:rsid w:val="001A44E1"/>
    <w:rsid w:val="001B056D"/>
    <w:rsid w:val="001B6E6A"/>
    <w:rsid w:val="001C4168"/>
    <w:rsid w:val="001C62F6"/>
    <w:rsid w:val="001D25C5"/>
    <w:rsid w:val="001F7AE6"/>
    <w:rsid w:val="00210D3A"/>
    <w:rsid w:val="002256CD"/>
    <w:rsid w:val="00232719"/>
    <w:rsid w:val="00232F78"/>
    <w:rsid w:val="00241AF5"/>
    <w:rsid w:val="0025080F"/>
    <w:rsid w:val="0025133D"/>
    <w:rsid w:val="00252F2E"/>
    <w:rsid w:val="002533C0"/>
    <w:rsid w:val="002670D6"/>
    <w:rsid w:val="0027728E"/>
    <w:rsid w:val="00290E32"/>
    <w:rsid w:val="00291441"/>
    <w:rsid w:val="00291A19"/>
    <w:rsid w:val="0029291E"/>
    <w:rsid w:val="00292B1D"/>
    <w:rsid w:val="002B2829"/>
    <w:rsid w:val="002B6EFB"/>
    <w:rsid w:val="002C6A4E"/>
    <w:rsid w:val="002D0467"/>
    <w:rsid w:val="002E6C67"/>
    <w:rsid w:val="002E7419"/>
    <w:rsid w:val="002F0FC8"/>
    <w:rsid w:val="002F36D7"/>
    <w:rsid w:val="003059B8"/>
    <w:rsid w:val="0031161B"/>
    <w:rsid w:val="00321A1A"/>
    <w:rsid w:val="003330EA"/>
    <w:rsid w:val="00346C65"/>
    <w:rsid w:val="00353D65"/>
    <w:rsid w:val="00354137"/>
    <w:rsid w:val="00375F9F"/>
    <w:rsid w:val="003823D3"/>
    <w:rsid w:val="00387821"/>
    <w:rsid w:val="00390123"/>
    <w:rsid w:val="003A17CB"/>
    <w:rsid w:val="003A30ED"/>
    <w:rsid w:val="003A74FC"/>
    <w:rsid w:val="003A7E62"/>
    <w:rsid w:val="003B6CF2"/>
    <w:rsid w:val="003C2C56"/>
    <w:rsid w:val="003C32D5"/>
    <w:rsid w:val="003C4FF9"/>
    <w:rsid w:val="003E06FA"/>
    <w:rsid w:val="003E1A40"/>
    <w:rsid w:val="003E4544"/>
    <w:rsid w:val="003E5AAB"/>
    <w:rsid w:val="003F169F"/>
    <w:rsid w:val="003F1FF3"/>
    <w:rsid w:val="003F29B1"/>
    <w:rsid w:val="00424AC1"/>
    <w:rsid w:val="00425F0B"/>
    <w:rsid w:val="00426E16"/>
    <w:rsid w:val="0043776D"/>
    <w:rsid w:val="00446B72"/>
    <w:rsid w:val="00446F96"/>
    <w:rsid w:val="0045722F"/>
    <w:rsid w:val="00460E0E"/>
    <w:rsid w:val="00464906"/>
    <w:rsid w:val="004673FC"/>
    <w:rsid w:val="004676E6"/>
    <w:rsid w:val="0047563E"/>
    <w:rsid w:val="004919A3"/>
    <w:rsid w:val="00496023"/>
    <w:rsid w:val="004960F6"/>
    <w:rsid w:val="004968AB"/>
    <w:rsid w:val="004C0CB2"/>
    <w:rsid w:val="004E2CB6"/>
    <w:rsid w:val="004F661D"/>
    <w:rsid w:val="004F7170"/>
    <w:rsid w:val="00500397"/>
    <w:rsid w:val="00506C37"/>
    <w:rsid w:val="0050780D"/>
    <w:rsid w:val="0051262C"/>
    <w:rsid w:val="00530778"/>
    <w:rsid w:val="005323E1"/>
    <w:rsid w:val="00536552"/>
    <w:rsid w:val="00544FA6"/>
    <w:rsid w:val="005478DB"/>
    <w:rsid w:val="0055215E"/>
    <w:rsid w:val="00566DDD"/>
    <w:rsid w:val="00571FB9"/>
    <w:rsid w:val="00573856"/>
    <w:rsid w:val="00582C00"/>
    <w:rsid w:val="005874DA"/>
    <w:rsid w:val="005912BC"/>
    <w:rsid w:val="0059343A"/>
    <w:rsid w:val="005A195C"/>
    <w:rsid w:val="005A2F8E"/>
    <w:rsid w:val="005A7F5D"/>
    <w:rsid w:val="005B0898"/>
    <w:rsid w:val="005B51B6"/>
    <w:rsid w:val="005B6CB8"/>
    <w:rsid w:val="005C1605"/>
    <w:rsid w:val="005C6992"/>
    <w:rsid w:val="005E466C"/>
    <w:rsid w:val="005E6C63"/>
    <w:rsid w:val="005F2C75"/>
    <w:rsid w:val="005F52A7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61F77"/>
    <w:rsid w:val="00664485"/>
    <w:rsid w:val="00676045"/>
    <w:rsid w:val="0068273E"/>
    <w:rsid w:val="00683399"/>
    <w:rsid w:val="006C0083"/>
    <w:rsid w:val="006D4B28"/>
    <w:rsid w:val="006D56F7"/>
    <w:rsid w:val="006E5A7F"/>
    <w:rsid w:val="006E7255"/>
    <w:rsid w:val="006F1E34"/>
    <w:rsid w:val="006F6D71"/>
    <w:rsid w:val="00712F7E"/>
    <w:rsid w:val="007150A3"/>
    <w:rsid w:val="007443C6"/>
    <w:rsid w:val="0075599B"/>
    <w:rsid w:val="00761C8A"/>
    <w:rsid w:val="00764DDE"/>
    <w:rsid w:val="00765AB2"/>
    <w:rsid w:val="00774C02"/>
    <w:rsid w:val="00775D06"/>
    <w:rsid w:val="0079035B"/>
    <w:rsid w:val="00794C3E"/>
    <w:rsid w:val="00796361"/>
    <w:rsid w:val="007A6B21"/>
    <w:rsid w:val="007E27E5"/>
    <w:rsid w:val="007E5384"/>
    <w:rsid w:val="007E5D14"/>
    <w:rsid w:val="007E706C"/>
    <w:rsid w:val="007F1308"/>
    <w:rsid w:val="00802126"/>
    <w:rsid w:val="008260A6"/>
    <w:rsid w:val="0082700B"/>
    <w:rsid w:val="00831163"/>
    <w:rsid w:val="00841027"/>
    <w:rsid w:val="00875F06"/>
    <w:rsid w:val="00881769"/>
    <w:rsid w:val="008818DE"/>
    <w:rsid w:val="0088403D"/>
    <w:rsid w:val="0088708E"/>
    <w:rsid w:val="008966BA"/>
    <w:rsid w:val="008A6DB4"/>
    <w:rsid w:val="008B16E8"/>
    <w:rsid w:val="008B6685"/>
    <w:rsid w:val="008B6FDF"/>
    <w:rsid w:val="008B73D9"/>
    <w:rsid w:val="008C09D8"/>
    <w:rsid w:val="008C5FB1"/>
    <w:rsid w:val="008C7171"/>
    <w:rsid w:val="008F3B3A"/>
    <w:rsid w:val="008F76BA"/>
    <w:rsid w:val="00902089"/>
    <w:rsid w:val="0092366D"/>
    <w:rsid w:val="00931B47"/>
    <w:rsid w:val="0095026F"/>
    <w:rsid w:val="0096280E"/>
    <w:rsid w:val="0099107C"/>
    <w:rsid w:val="00994396"/>
    <w:rsid w:val="009A3F9C"/>
    <w:rsid w:val="009A4F7F"/>
    <w:rsid w:val="009B0C64"/>
    <w:rsid w:val="009B174E"/>
    <w:rsid w:val="009B3BA1"/>
    <w:rsid w:val="009B3BCF"/>
    <w:rsid w:val="009C56A4"/>
    <w:rsid w:val="009C59F8"/>
    <w:rsid w:val="009C6D7D"/>
    <w:rsid w:val="009D0A45"/>
    <w:rsid w:val="009D0CFE"/>
    <w:rsid w:val="009E2723"/>
    <w:rsid w:val="009F4786"/>
    <w:rsid w:val="00A07D37"/>
    <w:rsid w:val="00A12F50"/>
    <w:rsid w:val="00A1567C"/>
    <w:rsid w:val="00A23EAE"/>
    <w:rsid w:val="00A256A0"/>
    <w:rsid w:val="00A46456"/>
    <w:rsid w:val="00A5244D"/>
    <w:rsid w:val="00A57707"/>
    <w:rsid w:val="00A57A57"/>
    <w:rsid w:val="00A60BB0"/>
    <w:rsid w:val="00A63363"/>
    <w:rsid w:val="00A645A8"/>
    <w:rsid w:val="00A70675"/>
    <w:rsid w:val="00A732FA"/>
    <w:rsid w:val="00A829CF"/>
    <w:rsid w:val="00A862EB"/>
    <w:rsid w:val="00A867E9"/>
    <w:rsid w:val="00A959B3"/>
    <w:rsid w:val="00AC0905"/>
    <w:rsid w:val="00AC77AC"/>
    <w:rsid w:val="00AD285E"/>
    <w:rsid w:val="00AD5659"/>
    <w:rsid w:val="00AD7DC5"/>
    <w:rsid w:val="00AF7217"/>
    <w:rsid w:val="00B07209"/>
    <w:rsid w:val="00B077CC"/>
    <w:rsid w:val="00B10D66"/>
    <w:rsid w:val="00B1774F"/>
    <w:rsid w:val="00B17BF8"/>
    <w:rsid w:val="00B411EA"/>
    <w:rsid w:val="00B41BF6"/>
    <w:rsid w:val="00B437CB"/>
    <w:rsid w:val="00B514A8"/>
    <w:rsid w:val="00B72E36"/>
    <w:rsid w:val="00B8113D"/>
    <w:rsid w:val="00BA4277"/>
    <w:rsid w:val="00BA491D"/>
    <w:rsid w:val="00BB00EB"/>
    <w:rsid w:val="00BC4934"/>
    <w:rsid w:val="00BC769D"/>
    <w:rsid w:val="00BD4780"/>
    <w:rsid w:val="00BD56B2"/>
    <w:rsid w:val="00BD5ECE"/>
    <w:rsid w:val="00BE13C6"/>
    <w:rsid w:val="00BF24F0"/>
    <w:rsid w:val="00BF65D3"/>
    <w:rsid w:val="00C01739"/>
    <w:rsid w:val="00C03A9A"/>
    <w:rsid w:val="00C070C5"/>
    <w:rsid w:val="00C17982"/>
    <w:rsid w:val="00C20E77"/>
    <w:rsid w:val="00C25E94"/>
    <w:rsid w:val="00C3074E"/>
    <w:rsid w:val="00C35047"/>
    <w:rsid w:val="00C36BDE"/>
    <w:rsid w:val="00C52251"/>
    <w:rsid w:val="00C54C9F"/>
    <w:rsid w:val="00C60EB6"/>
    <w:rsid w:val="00C63C65"/>
    <w:rsid w:val="00C670D6"/>
    <w:rsid w:val="00C7029B"/>
    <w:rsid w:val="00C75CD1"/>
    <w:rsid w:val="00CA2A67"/>
    <w:rsid w:val="00CA512E"/>
    <w:rsid w:val="00CA7DE7"/>
    <w:rsid w:val="00CB283F"/>
    <w:rsid w:val="00CB783C"/>
    <w:rsid w:val="00CC3D03"/>
    <w:rsid w:val="00CD1D60"/>
    <w:rsid w:val="00CE2E97"/>
    <w:rsid w:val="00CE5861"/>
    <w:rsid w:val="00CF0B53"/>
    <w:rsid w:val="00CF0FA7"/>
    <w:rsid w:val="00CF1189"/>
    <w:rsid w:val="00CF40B8"/>
    <w:rsid w:val="00D05FC1"/>
    <w:rsid w:val="00D10243"/>
    <w:rsid w:val="00D109A3"/>
    <w:rsid w:val="00D112E9"/>
    <w:rsid w:val="00D12290"/>
    <w:rsid w:val="00D1504B"/>
    <w:rsid w:val="00D16C64"/>
    <w:rsid w:val="00D248EE"/>
    <w:rsid w:val="00D253F5"/>
    <w:rsid w:val="00D25CB7"/>
    <w:rsid w:val="00D3058C"/>
    <w:rsid w:val="00D33467"/>
    <w:rsid w:val="00D4007F"/>
    <w:rsid w:val="00D44800"/>
    <w:rsid w:val="00D612F3"/>
    <w:rsid w:val="00D851FF"/>
    <w:rsid w:val="00D857C6"/>
    <w:rsid w:val="00D85D33"/>
    <w:rsid w:val="00D86A57"/>
    <w:rsid w:val="00D9354D"/>
    <w:rsid w:val="00DA6DFD"/>
    <w:rsid w:val="00DB0733"/>
    <w:rsid w:val="00DB1DB1"/>
    <w:rsid w:val="00DB2A68"/>
    <w:rsid w:val="00DD375F"/>
    <w:rsid w:val="00DE124B"/>
    <w:rsid w:val="00DE3C74"/>
    <w:rsid w:val="00DE7FD1"/>
    <w:rsid w:val="00DF1539"/>
    <w:rsid w:val="00E049BF"/>
    <w:rsid w:val="00E31AF1"/>
    <w:rsid w:val="00E428E9"/>
    <w:rsid w:val="00E501EC"/>
    <w:rsid w:val="00E54760"/>
    <w:rsid w:val="00E57524"/>
    <w:rsid w:val="00E650FB"/>
    <w:rsid w:val="00E70F2B"/>
    <w:rsid w:val="00E82E75"/>
    <w:rsid w:val="00E87D0E"/>
    <w:rsid w:val="00E9124C"/>
    <w:rsid w:val="00E91482"/>
    <w:rsid w:val="00E92912"/>
    <w:rsid w:val="00EA0270"/>
    <w:rsid w:val="00EA0AD9"/>
    <w:rsid w:val="00EA75F1"/>
    <w:rsid w:val="00EC1A73"/>
    <w:rsid w:val="00EC5833"/>
    <w:rsid w:val="00EC5F8A"/>
    <w:rsid w:val="00EC67C2"/>
    <w:rsid w:val="00ED41CF"/>
    <w:rsid w:val="00ED5144"/>
    <w:rsid w:val="00EE173C"/>
    <w:rsid w:val="00EE17D4"/>
    <w:rsid w:val="00EE2CD3"/>
    <w:rsid w:val="00EF0D81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4580E"/>
    <w:rsid w:val="00F520B1"/>
    <w:rsid w:val="00F56AD1"/>
    <w:rsid w:val="00F6391D"/>
    <w:rsid w:val="00F72C84"/>
    <w:rsid w:val="00F7694D"/>
    <w:rsid w:val="00F8535F"/>
    <w:rsid w:val="00F91F78"/>
    <w:rsid w:val="00F9539D"/>
    <w:rsid w:val="00F958D4"/>
    <w:rsid w:val="00FA42BF"/>
    <w:rsid w:val="00FA62BB"/>
    <w:rsid w:val="00FB3882"/>
    <w:rsid w:val="00FB4A6E"/>
    <w:rsid w:val="00FB4C93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968BC12"/>
  <w15:docId w15:val="{8C34FD27-72A6-41D4-A2E6-C55EB0A6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4DA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5874DA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5874DA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5874DA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5874DA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5874DA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874DA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5874DA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5874DA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5874DA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5874DA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5874DA"/>
    <w:rPr>
      <w:b/>
      <w:bCs/>
    </w:rPr>
  </w:style>
  <w:style w:type="character" w:styleId="Emphasis">
    <w:name w:val="Emphasis"/>
    <w:uiPriority w:val="20"/>
    <w:qFormat/>
    <w:rsid w:val="005874DA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5874DA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874DA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5874DA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5874DA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5874DA"/>
    <w:rPr>
      <w:sz w:val="15"/>
      <w:lang w:eastAsia="en-US"/>
    </w:rPr>
  </w:style>
  <w:style w:type="paragraph" w:customStyle="1" w:styleId="H2Filler">
    <w:name w:val="H2 Filler"/>
    <w:basedOn w:val="Heading2"/>
    <w:qFormat/>
    <w:rsid w:val="005874DA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5874DA"/>
    <w:pPr>
      <w:spacing w:after="0"/>
    </w:pPr>
  </w:style>
  <w:style w:type="paragraph" w:styleId="Title">
    <w:name w:val="Title"/>
    <w:next w:val="Normal"/>
    <w:link w:val="TitleChar"/>
    <w:uiPriority w:val="10"/>
    <w:qFormat/>
    <w:rsid w:val="005874DA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5874DA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5874DA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5874DA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5874DA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5874DA"/>
    <w:pPr>
      <w:ind w:left="567"/>
    </w:pPr>
  </w:style>
  <w:style w:type="paragraph" w:styleId="TOC4">
    <w:name w:val="toc 4"/>
    <w:basedOn w:val="Normal"/>
    <w:next w:val="Normal"/>
    <w:semiHidden/>
    <w:qFormat/>
    <w:rsid w:val="005874DA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5874DA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5874DA"/>
  </w:style>
  <w:style w:type="paragraph" w:styleId="TOC7">
    <w:name w:val="toc 7"/>
    <w:basedOn w:val="TOC6"/>
    <w:next w:val="Normal"/>
    <w:semiHidden/>
    <w:qFormat/>
    <w:rsid w:val="005874DA"/>
  </w:style>
  <w:style w:type="paragraph" w:styleId="TOC8">
    <w:name w:val="toc 8"/>
    <w:basedOn w:val="TOC7"/>
    <w:next w:val="Normal"/>
    <w:semiHidden/>
    <w:qFormat/>
    <w:rsid w:val="005874DA"/>
  </w:style>
  <w:style w:type="paragraph" w:styleId="TOC9">
    <w:name w:val="toc 9"/>
    <w:basedOn w:val="TOC8"/>
    <w:next w:val="Normal"/>
    <w:semiHidden/>
    <w:qFormat/>
    <w:rsid w:val="005874DA"/>
  </w:style>
  <w:style w:type="paragraph" w:customStyle="1" w:styleId="WebSiteAddress">
    <w:name w:val="Web Site Address"/>
    <w:next w:val="Normal"/>
    <w:qFormat/>
    <w:rsid w:val="005874DA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5874DA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5874DA"/>
    <w:rPr>
      <w:lang w:eastAsia="en-US"/>
    </w:rPr>
  </w:style>
  <w:style w:type="paragraph" w:customStyle="1" w:styleId="MastheadName">
    <w:name w:val="Masthead Name"/>
    <w:next w:val="WebSiteAddress"/>
    <w:qFormat/>
    <w:rsid w:val="005874DA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5874DA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5874DA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5874DA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5874DA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D16C64"/>
    <w:rPr>
      <w:sz w:val="13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3A884-7029-4FE1-987F-0C031BCB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97</TotalTime>
  <Pages>23</Pages>
  <Words>4366</Words>
  <Characters>24892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KAA Records</cp:lastModifiedBy>
  <cp:revision>41</cp:revision>
  <cp:lastPrinted>2014-02-25T00:33:00Z</cp:lastPrinted>
  <dcterms:created xsi:type="dcterms:W3CDTF">2013-11-24T14:44:00Z</dcterms:created>
  <dcterms:modified xsi:type="dcterms:W3CDTF">2015-07-15T17:48:00Z</dcterms:modified>
</cp:coreProperties>
</file>